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3C" w:rsidRPr="00E77A80" w:rsidRDefault="00416E3D" w:rsidP="006B23E0">
      <w:pPr>
        <w:pStyle w:val="MainTitle"/>
        <w:rPr>
          <w:rFonts w:eastAsiaTheme="majorEastAsia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ENVIRONMENTAL INFORMATION </w:t>
      </w:r>
      <w:r w:rsidRPr="00E77A80">
        <w:rPr>
          <w:sz w:val="24"/>
          <w:szCs w:val="24"/>
        </w:rPr>
        <w:t xml:space="preserve">FORM </w:t>
      </w:r>
    </w:p>
    <w:p w:rsidR="00416E3D" w:rsidRPr="00416E3D" w:rsidRDefault="00603335" w:rsidP="00416E3D">
      <w:r>
        <w:t>To be completed by a</w:t>
      </w:r>
      <w:r w:rsidR="00416E3D" w:rsidRPr="00416E3D">
        <w:t xml:space="preserve">pplicant or his/her representative. If the question does not apply, mark NA or 'none' in the space provided. </w:t>
      </w:r>
    </w:p>
    <w:p w:rsidR="00416E3D" w:rsidRDefault="00416E3D" w:rsidP="00416E3D">
      <w:r>
        <w:t>A.</w:t>
      </w:r>
      <w:r>
        <w:tab/>
        <w:t>PROJECT INFORMATION</w:t>
      </w:r>
    </w:p>
    <w:p w:rsidR="00416E3D" w:rsidRDefault="00416E3D" w:rsidP="00416E3D">
      <w:pPr>
        <w:rPr>
          <w:u w:val="single"/>
        </w:rPr>
      </w:pPr>
      <w:r>
        <w:t>1.</w:t>
      </w:r>
      <w:r>
        <w:tab/>
        <w:t xml:space="preserve">Project location/address: </w:t>
      </w:r>
      <w:r>
        <w:rPr>
          <w:b/>
        </w:rPr>
        <w:t xml:space="preserve">__________________________________________ </w:t>
      </w:r>
      <w:r>
        <w:rPr>
          <w:b/>
        </w:rPr>
        <w:br/>
      </w:r>
      <w:r>
        <w:t xml:space="preserve">APN(s): ____________________________________________________________ </w:t>
      </w:r>
      <w:r>
        <w:br/>
        <w:t xml:space="preserve">General Plan Designation __________________________________________ </w:t>
      </w:r>
      <w:r>
        <w:br/>
        <w:t xml:space="preserve">Zoning Designation: __________________________ </w:t>
      </w:r>
    </w:p>
    <w:p w:rsidR="00416E3D" w:rsidRDefault="00416E3D" w:rsidP="00416E3D">
      <w:pPr>
        <w:rPr>
          <w:rFonts w:ascii="Times" w:hAnsi="Times"/>
        </w:rPr>
      </w:pPr>
      <w:r>
        <w:t>2.</w:t>
      </w:r>
      <w:r>
        <w:tab/>
        <w:t>Describe the proposed project (What will be constructed, how will it be used, etc.): ______________________________________________________</w:t>
      </w:r>
    </w:p>
    <w:p w:rsidR="00416E3D" w:rsidRDefault="00416E3D" w:rsidP="00416E3D">
      <w:r>
        <w:t>3.</w:t>
      </w:r>
      <w:r>
        <w:tab/>
        <w:t>(</w:t>
      </w:r>
      <w:proofErr w:type="gramStart"/>
      <w:r>
        <w:t>a</w:t>
      </w:r>
      <w:proofErr w:type="gramEnd"/>
      <w:r>
        <w:t xml:space="preserve">) Parcel size (acres / sq. feet):  ____________(b) Project floor area (sq. feet): ______ (c) Proposed buildings: </w:t>
      </w:r>
      <w:r w:rsidR="007C3AD5">
        <w:t>#</w:t>
      </w:r>
      <w:r>
        <w:t xml:space="preserve">_____ Max. height ________ (d) </w:t>
      </w:r>
      <w:r w:rsidR="007C3AD5">
        <w:t xml:space="preserve"># </w:t>
      </w:r>
      <w:r>
        <w:t>of parking spaces provided on site:___________</w:t>
      </w:r>
      <w:r>
        <w:rPr>
          <w:u w:val="single"/>
        </w:rPr>
        <w:t xml:space="preserve"> </w:t>
      </w:r>
      <w:r>
        <w:t>(e) Indicate approximately the percent of the proposed project site dedicated to the following purposes (total should equal 100%): building  _______%, parking/driveways</w:t>
      </w:r>
      <w:r>
        <w:rPr>
          <w:u w:val="single"/>
        </w:rPr>
        <w:t xml:space="preserve"> </w:t>
      </w:r>
      <w:r>
        <w:t>________%, outside storage___ %, landscaping _______ %, Undeveloped(vacant) ______ %, other (indicate use and % coverage) ______________________________________________________________________%.</w:t>
      </w:r>
    </w:p>
    <w:p w:rsidR="00416E3D" w:rsidRDefault="00416E3D" w:rsidP="00416E3D">
      <w:r>
        <w:t>4.</w:t>
      </w:r>
      <w:r>
        <w:tab/>
        <w:t>(</w:t>
      </w:r>
      <w:proofErr w:type="gramStart"/>
      <w:r>
        <w:t>a</w:t>
      </w:r>
      <w:proofErr w:type="gramEnd"/>
      <w:r>
        <w:t>) Number of daily customers, residents or other users of your project? _________ (b) Basis for this number</w:t>
      </w:r>
      <w:proofErr w:type="gramStart"/>
      <w:r>
        <w:t>?_</w:t>
      </w:r>
      <w:proofErr w:type="gramEnd"/>
      <w:r>
        <w:t xml:space="preserve">_________________ (Based on amount of seating, type of business - specify, number of residential units, number of beds, etc.) </w:t>
      </w:r>
    </w:p>
    <w:p w:rsidR="00416E3D" w:rsidRDefault="00416E3D" w:rsidP="00416E3D">
      <w:pPr>
        <w:rPr>
          <w:u w:val="single"/>
        </w:rPr>
      </w:pPr>
      <w:r>
        <w:t>5.</w:t>
      </w:r>
      <w:r>
        <w:tab/>
        <w:t xml:space="preserve">Number of </w:t>
      </w:r>
      <w:r>
        <w:rPr>
          <w:b/>
        </w:rPr>
        <w:t>employees</w:t>
      </w:r>
      <w:r>
        <w:t>?  (a) Total: ___</w:t>
      </w:r>
      <w:proofErr w:type="gramStart"/>
      <w:r>
        <w:t>_(</w:t>
      </w:r>
      <w:proofErr w:type="gramEnd"/>
      <w:r>
        <w:t xml:space="preserve">b) Max. </w:t>
      </w:r>
      <w:proofErr w:type="gramStart"/>
      <w:r>
        <w:t>at</w:t>
      </w:r>
      <w:proofErr w:type="gramEnd"/>
      <w:r>
        <w:t xml:space="preserve"> any one time: _____</w:t>
      </w:r>
    </w:p>
    <w:p w:rsidR="00416E3D" w:rsidRDefault="00416E3D" w:rsidP="00416E3D">
      <w:r>
        <w:t>6.</w:t>
      </w:r>
      <w:r>
        <w:tab/>
        <w:t xml:space="preserve">Name </w:t>
      </w:r>
      <w:proofErr w:type="gramStart"/>
      <w:r>
        <w:rPr>
          <w:b/>
        </w:rPr>
        <w:t>street(s)</w:t>
      </w:r>
      <w:proofErr w:type="gramEnd"/>
      <w:r>
        <w:t xml:space="preserve"> to be used as access to project: ___________________________</w:t>
      </w:r>
    </w:p>
    <w:p w:rsidR="00416E3D" w:rsidRDefault="00416E3D" w:rsidP="00416E3D">
      <w:pPr>
        <w:rPr>
          <w:u w:val="single"/>
        </w:rPr>
      </w:pPr>
      <w:r>
        <w:t>7.</w:t>
      </w:r>
      <w:r>
        <w:tab/>
        <w:t xml:space="preserve">Discuss briefly the physical and </w:t>
      </w:r>
      <w:r>
        <w:rPr>
          <w:b/>
        </w:rPr>
        <w:t>engineering aspects</w:t>
      </w:r>
      <w:r>
        <w:t xml:space="preserve"> of the project (e.g., building materials to be used, significant grading required, etc.): __________________________________________________________________________</w:t>
      </w:r>
    </w:p>
    <w:p w:rsidR="00416E3D" w:rsidRDefault="00416E3D" w:rsidP="00416E3D">
      <w:pPr>
        <w:rPr>
          <w:rFonts w:ascii="Times" w:hAnsi="Times"/>
        </w:rPr>
      </w:pPr>
      <w:r>
        <w:t>8.</w:t>
      </w:r>
      <w:r>
        <w:tab/>
      </w:r>
      <w:r>
        <w:rPr>
          <w:b/>
        </w:rPr>
        <w:t>Utilities</w:t>
      </w:r>
      <w:r>
        <w:t xml:space="preserve">:  (a) Source of </w:t>
      </w:r>
      <w:r>
        <w:rPr>
          <w:b/>
        </w:rPr>
        <w:t>water</w:t>
      </w:r>
      <w:r>
        <w:t xml:space="preserve"> (check one):  </w:t>
      </w:r>
      <w:r>
        <w:rPr>
          <w:rFonts w:ascii="Times" w:hAnsi="Times"/>
          <w:noProof/>
        </w:rPr>
        <w:drawing>
          <wp:inline distT="0" distB="0" distL="0" distR="0" wp14:anchorId="5353868C" wp14:editId="465D8CF7">
            <wp:extent cx="182880" cy="160020"/>
            <wp:effectExtent l="19050" t="19050" r="26670" b="1143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>existing well(s</w:t>
      </w:r>
      <w:proofErr w:type="gramStart"/>
      <w:r>
        <w:t xml:space="preserve">)  </w:t>
      </w:r>
      <w:proofErr w:type="gramEnd"/>
      <w:r>
        <w:rPr>
          <w:rFonts w:ascii="Times" w:hAnsi="Times"/>
          <w:noProof/>
        </w:rPr>
        <w:drawing>
          <wp:inline distT="0" distB="0" distL="0" distR="0" wp14:anchorId="0DF5ACFC" wp14:editId="24F9FD71">
            <wp:extent cx="182880" cy="160020"/>
            <wp:effectExtent l="19050" t="19050" r="26670" b="1143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new well(s)   </w:t>
      </w:r>
      <w:r>
        <w:rPr>
          <w:rFonts w:ascii="Times" w:hAnsi="Times"/>
          <w:noProof/>
        </w:rPr>
        <w:drawing>
          <wp:inline distT="0" distB="0" distL="0" distR="0" wp14:anchorId="257C8CE1" wp14:editId="36354963">
            <wp:extent cx="182880" cy="160020"/>
            <wp:effectExtent l="19050" t="19050" r="26670" b="1143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rFonts w:ascii="Times" w:hAnsi="Times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water utility or other, (name of utility) _________________________  </w:t>
      </w:r>
      <w:r>
        <w:br/>
        <w:t xml:space="preserve">(b) Distance to nearest water line? ______ miles ________ </w:t>
      </w:r>
      <w:proofErr w:type="spellStart"/>
      <w:r>
        <w:t>ft</w:t>
      </w:r>
      <w:proofErr w:type="spellEnd"/>
      <w:r>
        <w:t xml:space="preserve"> (if less than a mile) (c) Proposed method of </w:t>
      </w:r>
      <w:r>
        <w:rPr>
          <w:b/>
        </w:rPr>
        <w:t>sewage disposal</w:t>
      </w:r>
      <w:r>
        <w:t xml:space="preserve"> (check one): </w:t>
      </w:r>
      <w:r>
        <w:rPr>
          <w:rFonts w:ascii="Times" w:hAnsi="Times"/>
          <w:noProof/>
        </w:rPr>
        <w:drawing>
          <wp:inline distT="0" distB="0" distL="0" distR="0" wp14:anchorId="354D36E7" wp14:editId="6E4010E2">
            <wp:extent cx="182880" cy="160020"/>
            <wp:effectExtent l="19050" t="19050" r="26670" b="1143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standard septic system   </w:t>
      </w:r>
      <w:r>
        <w:rPr>
          <w:rFonts w:ascii="Times" w:hAnsi="Times"/>
          <w:noProof/>
        </w:rPr>
        <w:drawing>
          <wp:inline distT="0" distB="0" distL="0" distR="0" wp14:anchorId="2AD4AD8E" wp14:editId="3C12F960">
            <wp:extent cx="182880" cy="160020"/>
            <wp:effectExtent l="19050" t="19050" r="26670" b="1143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other on-site septic system </w:t>
      </w:r>
      <w:r>
        <w:rPr>
          <w:rFonts w:ascii="Times" w:hAnsi="Times"/>
          <w:noProof/>
        </w:rPr>
        <w:drawing>
          <wp:inline distT="0" distB="0" distL="0" distR="0" wp14:anchorId="3EF5BB15" wp14:editId="7416DAFC">
            <wp:extent cx="182880" cy="160020"/>
            <wp:effectExtent l="19050" t="19050" r="26670" b="1143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sewer line (Name of utility)  ________________ If method proposed is other than </w:t>
      </w:r>
      <w:r>
        <w:lastRenderedPageBreak/>
        <w:t>standard septic or sewer, describe proposed method: ____________</w:t>
      </w:r>
      <w:r w:rsidR="00603335">
        <w:t>___________</w:t>
      </w:r>
      <w:r>
        <w:t xml:space="preserve">____ </w:t>
      </w:r>
      <w:r>
        <w:rPr>
          <w:rFonts w:ascii="Times" w:hAnsi="Times"/>
        </w:rPr>
        <w:t xml:space="preserve">(d) Method of </w:t>
      </w:r>
      <w:r>
        <w:rPr>
          <w:rFonts w:ascii="Times" w:hAnsi="Times"/>
          <w:b/>
        </w:rPr>
        <w:t>storm drainage</w:t>
      </w:r>
      <w:r>
        <w:rPr>
          <w:rFonts w:ascii="Times" w:hAnsi="Times"/>
        </w:rPr>
        <w:t>:__________________________________________</w:t>
      </w:r>
    </w:p>
    <w:p w:rsidR="00416E3D" w:rsidRDefault="00416E3D" w:rsidP="00416E3D">
      <w:r>
        <w:t>9.</w:t>
      </w:r>
      <w:r>
        <w:tab/>
      </w:r>
      <w:r>
        <w:rPr>
          <w:b/>
        </w:rPr>
        <w:t>Project objectives</w:t>
      </w:r>
      <w:r>
        <w:t>:  Why project proposed at this site at this time? __________________________________________________________________________</w:t>
      </w:r>
    </w:p>
    <w:p w:rsidR="00416E3D" w:rsidRDefault="00416E3D" w:rsidP="00416E3D">
      <w:r>
        <w:t>B.</w:t>
      </w:r>
      <w:r>
        <w:tab/>
        <w:t>ENVIRONMENTAL SETTING</w:t>
      </w:r>
    </w:p>
    <w:p w:rsidR="00416E3D" w:rsidRDefault="00416E3D" w:rsidP="00416E3D">
      <w:r>
        <w:t>1.</w:t>
      </w:r>
      <w:r>
        <w:tab/>
        <w:t xml:space="preserve">Describe the </w:t>
      </w:r>
      <w:r>
        <w:rPr>
          <w:b/>
        </w:rPr>
        <w:t>natural characteristics</w:t>
      </w:r>
      <w:r>
        <w:t xml:space="preserve"> (Topography/slope, drainage, vegetation, soil stability, etc.) on the project site.____________________ ___________________________________________________________________</w:t>
      </w:r>
    </w:p>
    <w:p w:rsidR="00416E3D" w:rsidRDefault="00416E3D" w:rsidP="00416E3D">
      <w:pPr>
        <w:rPr>
          <w:rFonts w:ascii="Times" w:hAnsi="Times"/>
        </w:rPr>
      </w:pPr>
      <w:r>
        <w:rPr>
          <w:sz w:val="22"/>
        </w:rPr>
        <w:t>2.</w:t>
      </w:r>
      <w:r>
        <w:rPr>
          <w:sz w:val="22"/>
        </w:rPr>
        <w:tab/>
        <w:t xml:space="preserve">Describe the extent and type of existing </w:t>
      </w:r>
      <w:r>
        <w:rPr>
          <w:b/>
          <w:sz w:val="22"/>
        </w:rPr>
        <w:t>man-made</w:t>
      </w:r>
      <w:r>
        <w:rPr>
          <w:sz w:val="22"/>
        </w:rPr>
        <w:t xml:space="preserve"> features on the project site:  (Size in square feet and uses of existing structures; number and size of lakes or ponds; nature and extent of existing roads, bridges, graded changes in topography, etc.) ______________________________________________________________________</w:t>
      </w:r>
      <w:r>
        <w:t xml:space="preserve"> </w:t>
      </w:r>
    </w:p>
    <w:p w:rsidR="00416E3D" w:rsidRDefault="00416E3D" w:rsidP="00416E3D">
      <w:r>
        <w:t>3.</w:t>
      </w:r>
      <w:r>
        <w:tab/>
        <w:t xml:space="preserve">Name any </w:t>
      </w:r>
      <w:r>
        <w:rPr>
          <w:b/>
        </w:rPr>
        <w:t>professional reports</w:t>
      </w:r>
      <w:r>
        <w:t xml:space="preserve"> regarding the property that are possessed by or known to applicant (i.e., geologic, flora/fauna, archaeological, environmental impact reports, etc.): __________________________________________________________________________</w:t>
      </w:r>
    </w:p>
    <w:p w:rsidR="00416E3D" w:rsidRDefault="00416E3D" w:rsidP="00416E3D">
      <w:r>
        <w:t>4.</w:t>
      </w:r>
      <w:r>
        <w:tab/>
        <w:t xml:space="preserve">Name </w:t>
      </w:r>
      <w:r>
        <w:rPr>
          <w:b/>
        </w:rPr>
        <w:t>similar developments</w:t>
      </w:r>
      <w:r>
        <w:t xml:space="preserve"> in the area to the one proposed, whether planned or existing: ______________________________________________________</w:t>
      </w:r>
    </w:p>
    <w:p w:rsidR="00416E3D" w:rsidRDefault="00416E3D" w:rsidP="00416E3D">
      <w:r>
        <w:t>C.</w:t>
      </w:r>
      <w:r>
        <w:tab/>
        <w:t>ENVIRONMENTAL ASPECTS OF PROJECT</w:t>
      </w:r>
    </w:p>
    <w:p w:rsidR="00416E3D" w:rsidRDefault="00416E3D" w:rsidP="00416E3D">
      <w:r>
        <w:t>1.</w:t>
      </w:r>
      <w:r>
        <w:tab/>
      </w:r>
      <w:r>
        <w:rPr>
          <w:b/>
        </w:rPr>
        <w:t>Land Use:</w:t>
      </w:r>
      <w:r>
        <w:t xml:space="preserve"> Will the project be a land use not presently existing in the surrounding neighborhood?  Yes </w:t>
      </w:r>
      <w:r>
        <w:rPr>
          <w:noProof/>
        </w:rPr>
        <w:drawing>
          <wp:inline distT="0" distB="0" distL="0" distR="0" wp14:anchorId="2BDBE4E4" wp14:editId="2DE8D586">
            <wp:extent cx="182880" cy="160020"/>
            <wp:effectExtent l="19050" t="19050" r="26670" b="1143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 No </w:t>
      </w:r>
      <w:r>
        <w:rPr>
          <w:noProof/>
        </w:rPr>
        <w:drawing>
          <wp:inline distT="0" distB="0" distL="0" distR="0" wp14:anchorId="58542F39" wp14:editId="30A48ABB">
            <wp:extent cx="182880" cy="160020"/>
            <wp:effectExtent l="19050" t="19050" r="26670" b="1143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 </w:t>
      </w:r>
      <w:proofErr w:type="gramStart"/>
      <w:r>
        <w:t>If</w:t>
      </w:r>
      <w:proofErr w:type="gramEnd"/>
      <w:r>
        <w:t xml:space="preserve"> yes, has the project been discussed with neighbors?  Yes </w:t>
      </w:r>
      <w:r>
        <w:rPr>
          <w:noProof/>
        </w:rPr>
        <w:drawing>
          <wp:inline distT="0" distB="0" distL="0" distR="0" wp14:anchorId="336AE66D" wp14:editId="2716A9CF">
            <wp:extent cx="182880" cy="160020"/>
            <wp:effectExtent l="19050" t="19050" r="26670" b="1143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t xml:space="preserve">No </w:t>
      </w:r>
      <w:r>
        <w:rPr>
          <w:noProof/>
        </w:rPr>
        <w:drawing>
          <wp:inline distT="0" distB="0" distL="0" distR="0" wp14:anchorId="2B7D253F" wp14:editId="7B0A9A74">
            <wp:extent cx="182880" cy="160020"/>
            <wp:effectExtent l="19050" t="19050" r="26670" b="1143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If</w:t>
      </w:r>
      <w:proofErr w:type="gramEnd"/>
      <w:r>
        <w:t xml:space="preserve"> yes, indicate below what issues were discussed with neighbors __________________________________________________________________________</w:t>
      </w:r>
    </w:p>
    <w:p w:rsidR="00416E3D" w:rsidRDefault="00416E3D" w:rsidP="00416E3D">
      <w:r>
        <w:t>2.</w:t>
      </w:r>
      <w:r>
        <w:tab/>
      </w:r>
      <w:r>
        <w:rPr>
          <w:b/>
        </w:rPr>
        <w:t>Geologic:</w:t>
      </w:r>
      <w:r>
        <w:t xml:space="preserve"> (a) Are you aware of geologic hazards on the site or in the immediate area.  (Landslides, subsidence, earthquake faults, extremely steep slopes, etc.)?  Yes </w:t>
      </w:r>
      <w:r>
        <w:rPr>
          <w:noProof/>
        </w:rPr>
        <w:drawing>
          <wp:inline distT="0" distB="0" distL="0" distR="0" wp14:anchorId="60D459A9" wp14:editId="4D809C75">
            <wp:extent cx="182880" cy="160020"/>
            <wp:effectExtent l="19050" t="19050" r="26670" b="1143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No</w:t>
      </w:r>
      <w:r>
        <w:rPr>
          <w:noProof/>
        </w:rPr>
        <w:drawing>
          <wp:inline distT="0" distB="0" distL="0" distR="0" wp14:anchorId="59FF1C34" wp14:editId="2AE9DFB8">
            <wp:extent cx="182880" cy="160020"/>
            <wp:effectExtent l="19050" t="19050" r="26670" b="1143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. If yes, describe</w:t>
      </w:r>
      <w:proofErr w:type="gramStart"/>
      <w:r>
        <w:t>:_</w:t>
      </w:r>
      <w:proofErr w:type="gramEnd"/>
      <w:r>
        <w:t xml:space="preserve">________________________ </w:t>
      </w:r>
      <w:r>
        <w:br/>
        <w:t xml:space="preserve">(b) Will construction occur on slopes greater than 10%?  Yes </w:t>
      </w:r>
      <w:r>
        <w:rPr>
          <w:noProof/>
        </w:rPr>
        <w:drawing>
          <wp:inline distT="0" distB="0" distL="0" distR="0" wp14:anchorId="69384DBD" wp14:editId="300B38D5">
            <wp:extent cx="182880" cy="160020"/>
            <wp:effectExtent l="19050" t="19050" r="26670" b="1143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No </w:t>
      </w:r>
      <w:r>
        <w:rPr>
          <w:noProof/>
        </w:rPr>
        <w:drawing>
          <wp:inline distT="0" distB="0" distL="0" distR="0" wp14:anchorId="39900FCE" wp14:editId="66BB362A">
            <wp:extent cx="182880" cy="160020"/>
            <wp:effectExtent l="19050" t="19050" r="26670" b="1143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If yes, indicate percent of slope</w:t>
      </w:r>
      <w:proofErr w:type="gramStart"/>
      <w:r>
        <w:t>:_</w:t>
      </w:r>
      <w:proofErr w:type="gramEnd"/>
      <w:r>
        <w:t xml:space="preserve">_______ % and describe how erosion/siltation will be prevented _________________________________________________________ </w:t>
      </w:r>
      <w:r>
        <w:br/>
        <w:t xml:space="preserve">(c) Will grading or filling be required?  Yes </w:t>
      </w:r>
      <w:r>
        <w:rPr>
          <w:noProof/>
        </w:rPr>
        <w:drawing>
          <wp:inline distT="0" distB="0" distL="0" distR="0" wp14:anchorId="3719CB6A" wp14:editId="739D7965">
            <wp:extent cx="182880" cy="160020"/>
            <wp:effectExtent l="19050" t="19050" r="26670" b="1143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No </w:t>
      </w:r>
      <w:r>
        <w:rPr>
          <w:noProof/>
        </w:rPr>
        <w:drawing>
          <wp:inline distT="0" distB="0" distL="0" distR="0" wp14:anchorId="7B471A5D" wp14:editId="71CB5998">
            <wp:extent cx="182880" cy="160020"/>
            <wp:effectExtent l="19050" t="19050" r="26670" b="1143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If yes, </w:t>
      </w:r>
      <w:proofErr w:type="gramStart"/>
      <w:r>
        <w:t>provide</w:t>
      </w:r>
      <w:proofErr w:type="gramEnd"/>
      <w:r>
        <w:t xml:space="preserve"> the following information: </w:t>
      </w:r>
      <w:r>
        <w:tab/>
        <w:t xml:space="preserve">Cut: volume in _______cubic yards; depth in _______ feet Fill: volume in _______cubic yards; depth in _________feet. If volume of cut exceeds fill, where will the excess soil be disposed? __________________ </w:t>
      </w:r>
      <w:proofErr w:type="gramStart"/>
      <w:r>
        <w:t>Are</w:t>
      </w:r>
      <w:proofErr w:type="gramEnd"/>
      <w:r>
        <w:t xml:space="preserve"> retaining walls proposed? Yes </w:t>
      </w:r>
      <w:r>
        <w:rPr>
          <w:noProof/>
        </w:rPr>
        <w:drawing>
          <wp:inline distT="0" distB="0" distL="0" distR="0" wp14:anchorId="21390725" wp14:editId="23D3D1B6">
            <wp:extent cx="182880" cy="160020"/>
            <wp:effectExtent l="19050" t="19050" r="26670" b="1143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No </w:t>
      </w:r>
      <w:r>
        <w:rPr>
          <w:noProof/>
        </w:rPr>
        <w:drawing>
          <wp:inline distT="0" distB="0" distL="0" distR="0" wp14:anchorId="10210099" wp14:editId="5D209A03">
            <wp:extent cx="182880" cy="160020"/>
            <wp:effectExtent l="19050" t="19050" r="26670" b="1143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If</w:t>
      </w:r>
      <w:proofErr w:type="gramEnd"/>
      <w:r>
        <w:t xml:space="preserve"> yes, what is maximum height?  _____</w:t>
      </w:r>
    </w:p>
    <w:p w:rsidR="00416E3D" w:rsidRDefault="00416E3D" w:rsidP="00416E3D">
      <w:r>
        <w:t>3.</w:t>
      </w:r>
      <w:r>
        <w:tab/>
      </w:r>
      <w:r>
        <w:rPr>
          <w:b/>
        </w:rPr>
        <w:t xml:space="preserve">Resources: </w:t>
      </w:r>
      <w:r>
        <w:t xml:space="preserve">(a) Will large amounts of any natural resource (rock, sand, gravel, trees, etc.) </w:t>
      </w:r>
      <w:proofErr w:type="gramStart"/>
      <w:r>
        <w:t>be</w:t>
      </w:r>
      <w:proofErr w:type="gramEnd"/>
      <w:r>
        <w:t xml:space="preserve"> removed as a result of the project?  Yes </w:t>
      </w:r>
      <w:r>
        <w:rPr>
          <w:noProof/>
        </w:rPr>
        <w:drawing>
          <wp:inline distT="0" distB="0" distL="0" distR="0" wp14:anchorId="46C15A47" wp14:editId="02B132EF">
            <wp:extent cx="182880" cy="160020"/>
            <wp:effectExtent l="19050" t="19050" r="26670" b="1143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62FBA5D5" wp14:editId="6B15C042">
            <wp:extent cx="182880" cy="160020"/>
            <wp:effectExtent l="19050" t="19050" r="26670" b="1143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>
        <w:t xml:space="preserve">(b) </w:t>
      </w:r>
      <w:proofErr w:type="gramStart"/>
      <w:r>
        <w:t>Is</w:t>
      </w:r>
      <w:proofErr w:type="gramEnd"/>
      <w:r>
        <w:t xml:space="preserve"> the site currently under Williamson Act contract?  Yes </w:t>
      </w:r>
      <w:r>
        <w:rPr>
          <w:noProof/>
        </w:rPr>
        <w:drawing>
          <wp:inline distT="0" distB="0" distL="0" distR="0" wp14:anchorId="3C7D99B1" wp14:editId="397DDC90">
            <wp:extent cx="182880" cy="160020"/>
            <wp:effectExtent l="19050" t="19050" r="26670" b="1143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2C83622C" wp14:editId="4759EE00">
            <wp:extent cx="182880" cy="160020"/>
            <wp:effectExtent l="19050" t="19050" r="26670" b="1143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 and/or used for any </w:t>
      </w:r>
      <w:r>
        <w:lastRenderedPageBreak/>
        <w:t xml:space="preserve">agricultural purposes?  Yes </w:t>
      </w:r>
      <w:r>
        <w:rPr>
          <w:noProof/>
        </w:rPr>
        <w:drawing>
          <wp:inline distT="0" distB="0" distL="0" distR="0" wp14:anchorId="600C62CB" wp14:editId="5636FC0F">
            <wp:extent cx="182880" cy="160020"/>
            <wp:effectExtent l="19050" t="19050" r="26670" b="1143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16709E06" wp14:editId="796B0619">
            <wp:extent cx="182880" cy="160020"/>
            <wp:effectExtent l="19050" t="19050" r="26670" b="1143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br/>
        <w:t xml:space="preserve">(c) </w:t>
      </w:r>
      <w:proofErr w:type="gramStart"/>
      <w:r>
        <w:t>Are</w:t>
      </w:r>
      <w:proofErr w:type="gramEnd"/>
      <w:r>
        <w:t xml:space="preserve"> there agricultural uses adjacent to the project site?  Yes </w:t>
      </w:r>
      <w:r>
        <w:rPr>
          <w:noProof/>
        </w:rPr>
        <w:drawing>
          <wp:inline distT="0" distB="0" distL="0" distR="0" wp14:anchorId="19D5D695" wp14:editId="3B95E261">
            <wp:extent cx="182880" cy="160020"/>
            <wp:effectExtent l="19050" t="19050" r="26670" b="1143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>
        <w:t xml:space="preserve">No </w:t>
      </w:r>
      <w:r>
        <w:rPr>
          <w:noProof/>
        </w:rPr>
        <w:drawing>
          <wp:inline distT="0" distB="0" distL="0" distR="0" wp14:anchorId="001A6B53" wp14:editId="1093F897">
            <wp:extent cx="182880" cy="160020"/>
            <wp:effectExtent l="19050" t="19050" r="26670" b="1143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 If yes, describe the agricultural uses</w:t>
      </w:r>
      <w:proofErr w:type="gramStart"/>
      <w:r>
        <w:t>:_</w:t>
      </w:r>
      <w:proofErr w:type="gramEnd"/>
      <w:r>
        <w:t>___________________________________________</w:t>
      </w:r>
    </w:p>
    <w:p w:rsidR="00416E3D" w:rsidRDefault="00416E3D" w:rsidP="00416E3D">
      <w:r>
        <w:t>4.</w:t>
      </w:r>
      <w:r>
        <w:tab/>
      </w:r>
      <w:r>
        <w:rPr>
          <w:b/>
        </w:rPr>
        <w:t>Sewage/Water Quality:</w:t>
      </w:r>
      <w:r>
        <w:t xml:space="preserve"> (a) If the proposed method of sewage disposal is by septic system, have percolation tests been made to assure the adequacy of the proposed septic system on this site?  Yes </w:t>
      </w:r>
      <w:r>
        <w:rPr>
          <w:noProof/>
        </w:rPr>
        <w:drawing>
          <wp:inline distT="0" distB="0" distL="0" distR="0" wp14:anchorId="17B47D7E" wp14:editId="023F1B4F">
            <wp:extent cx="182880" cy="160020"/>
            <wp:effectExtent l="19050" t="19050" r="26670" b="1143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4A0744C7" wp14:editId="13E6503C">
            <wp:extent cx="182880" cy="160020"/>
            <wp:effectExtent l="19050" t="19050" r="26670" b="1143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NA </w:t>
      </w:r>
      <w:r>
        <w:rPr>
          <w:noProof/>
        </w:rPr>
        <w:drawing>
          <wp:inline distT="0" distB="0" distL="0" distR="0" wp14:anchorId="05A0C480" wp14:editId="039F068B">
            <wp:extent cx="182880" cy="160020"/>
            <wp:effectExtent l="19050" t="19050" r="26670" b="1143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r>
        <w:br/>
        <w:t>(b) If yes, who made the tests and what were the results? ______________________________________________________________________</w:t>
      </w:r>
      <w:r>
        <w:br/>
        <w:t xml:space="preserve">(c) Are there existing wells on the property?  Yes </w:t>
      </w:r>
      <w:r>
        <w:rPr>
          <w:noProof/>
        </w:rPr>
        <w:drawing>
          <wp:inline distT="0" distB="0" distL="0" distR="0" wp14:anchorId="06CAC423" wp14:editId="2BD32AB0">
            <wp:extent cx="182880" cy="160020"/>
            <wp:effectExtent l="19050" t="19050" r="26670" b="1143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5F196FB6" wp14:editId="6DDF87C9">
            <wp:extent cx="182880" cy="160020"/>
            <wp:effectExtent l="19050" t="19050" r="26670" b="1143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>
        <w:t xml:space="preserve"> If yes, how many are functioning ___________ or abandoned</w:t>
      </w:r>
      <w:proofErr w:type="gramStart"/>
      <w:r>
        <w:t>?_</w:t>
      </w:r>
      <w:proofErr w:type="gramEnd"/>
      <w:r>
        <w:t xml:space="preserve">__________________________________ </w:t>
      </w:r>
      <w:r>
        <w:br/>
        <w:t xml:space="preserve">(d) Are the abandoned wells sealed?  Yes </w:t>
      </w:r>
      <w:r>
        <w:rPr>
          <w:noProof/>
        </w:rPr>
        <w:drawing>
          <wp:inline distT="0" distB="0" distL="0" distR="0" wp14:anchorId="33690EB9" wp14:editId="6066ADD7">
            <wp:extent cx="182880" cy="160020"/>
            <wp:effectExtent l="19050" t="19050" r="26670" b="1143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5E27FAC1" wp14:editId="3ECB9C4C">
            <wp:extent cx="182880" cy="160020"/>
            <wp:effectExtent l="19050" t="19050" r="26670" b="1143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 NA </w:t>
      </w:r>
      <w:r>
        <w:rPr>
          <w:noProof/>
        </w:rPr>
        <w:drawing>
          <wp:inline distT="0" distB="0" distL="0" distR="0" wp14:anchorId="2437F5D0" wp14:editId="11DDFD1D">
            <wp:extent cx="182880" cy="160020"/>
            <wp:effectExtent l="19050" t="19050" r="26670" b="1143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Show any wells on site plan.</w:t>
      </w:r>
    </w:p>
    <w:p w:rsidR="00416E3D" w:rsidRDefault="00416E3D" w:rsidP="00416E3D">
      <w:r>
        <w:t>5.</w:t>
      </w:r>
      <w:r>
        <w:tab/>
      </w:r>
      <w:r>
        <w:rPr>
          <w:b/>
        </w:rPr>
        <w:t xml:space="preserve">Drainage/Flooding: </w:t>
      </w:r>
      <w:r>
        <w:t xml:space="preserve">(a) Is there any drainage swale, stream course, spring, pond or lake within 200 ft. of proposed construction?   Yes </w:t>
      </w:r>
      <w:r>
        <w:rPr>
          <w:noProof/>
        </w:rPr>
        <w:drawing>
          <wp:inline distT="0" distB="0" distL="0" distR="0" wp14:anchorId="0C43FF21" wp14:editId="279F544E">
            <wp:extent cx="182880" cy="160020"/>
            <wp:effectExtent l="19050" t="19050" r="26670" b="1143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2671FA79" wp14:editId="7DA2A807">
            <wp:extent cx="182880" cy="160020"/>
            <wp:effectExtent l="19050" t="19050" r="26670" b="1143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  </w:t>
      </w:r>
      <w:r>
        <w:br/>
        <w:t xml:space="preserve">(b) </w:t>
      </w:r>
      <w:proofErr w:type="gramStart"/>
      <w:r>
        <w:t>If</w:t>
      </w:r>
      <w:proofErr w:type="gramEnd"/>
      <w:r>
        <w:t xml:space="preserve"> yes, describe and indicate location ___________________________________</w:t>
      </w:r>
    </w:p>
    <w:p w:rsidR="00416E3D" w:rsidRDefault="00416E3D" w:rsidP="00416E3D">
      <w:r>
        <w:t>6.</w:t>
      </w:r>
      <w:r>
        <w:tab/>
      </w:r>
      <w:r>
        <w:rPr>
          <w:b/>
        </w:rPr>
        <w:t xml:space="preserve">Flora and Fauna: </w:t>
      </w:r>
      <w:r>
        <w:t xml:space="preserve">(a) Will the project </w:t>
      </w:r>
      <w:proofErr w:type="gramStart"/>
      <w:r>
        <w:t>require</w:t>
      </w:r>
      <w:proofErr w:type="gramEnd"/>
      <w:r>
        <w:t xml:space="preserve"> the removal of trees or shrubs?  Yes </w:t>
      </w:r>
      <w:r>
        <w:rPr>
          <w:noProof/>
        </w:rPr>
        <w:drawing>
          <wp:inline distT="0" distB="0" distL="0" distR="0" wp14:anchorId="64151DF6" wp14:editId="192B4527">
            <wp:extent cx="182880" cy="160020"/>
            <wp:effectExtent l="19050" t="19050" r="26670" b="1143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2C08BA64" wp14:editId="65E36445">
            <wp:extent cx="182880" cy="160020"/>
            <wp:effectExtent l="19050" t="19050" r="26670" b="1143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t xml:space="preserve">  If yes, </w:t>
      </w:r>
      <w:proofErr w:type="gramStart"/>
      <w:r>
        <w:t>explain</w:t>
      </w:r>
      <w:proofErr w:type="gramEnd"/>
      <w:r>
        <w:t xml:space="preserve"> below.  (Show on plans all trees 12" in diameter or greater which are to be removed.) __________________________________________________________________________ </w:t>
      </w:r>
      <w:r>
        <w:br/>
        <w:t xml:space="preserve">(b) Do you know of any unique, rare, threatened, or endangered animals or plants residing on the site or in close proximity?  Yes </w:t>
      </w:r>
      <w:r>
        <w:rPr>
          <w:noProof/>
        </w:rPr>
        <w:drawing>
          <wp:inline distT="0" distB="0" distL="0" distR="0" wp14:anchorId="5F8A9204" wp14:editId="62109352">
            <wp:extent cx="182880" cy="160020"/>
            <wp:effectExtent l="19050" t="19050" r="26670" b="1143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>
        <w:t xml:space="preserve">No </w:t>
      </w:r>
      <w:r>
        <w:rPr>
          <w:noProof/>
        </w:rPr>
        <w:drawing>
          <wp:inline distT="0" distB="0" distL="0" distR="0" wp14:anchorId="30F091E6" wp14:editId="1819E79E">
            <wp:extent cx="182880" cy="160020"/>
            <wp:effectExtent l="19050" t="19050" r="26670" b="1143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>
        <w:t>(c) Could the project affect</w:t>
      </w:r>
      <w:proofErr w:type="gramEnd"/>
      <w:r>
        <w:t xml:space="preserve"> wildlife or fisheries?  Yes </w:t>
      </w:r>
      <w:r>
        <w:rPr>
          <w:noProof/>
        </w:rPr>
        <w:drawing>
          <wp:inline distT="0" distB="0" distL="0" distR="0" wp14:anchorId="34D761AE" wp14:editId="45CB1C6A">
            <wp:extent cx="182880" cy="160020"/>
            <wp:effectExtent l="19050" t="19050" r="26670" b="1143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1C0DDDEF" wp14:editId="5B07E1FB">
            <wp:extent cx="182880" cy="160020"/>
            <wp:effectExtent l="19050" t="19050" r="26670" b="1143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>
        <w:t>If yes, explain: __________________________________________________________________</w:t>
      </w:r>
    </w:p>
    <w:p w:rsidR="00416E3D" w:rsidRDefault="00416E3D" w:rsidP="00416E3D">
      <w:r>
        <w:t>7.</w:t>
      </w:r>
      <w:r>
        <w:tab/>
      </w:r>
      <w:r>
        <w:rPr>
          <w:b/>
        </w:rPr>
        <w:t>Transportation*:</w:t>
      </w:r>
      <w:r>
        <w:t xml:space="preserve">  (a) Will the project </w:t>
      </w:r>
      <w:proofErr w:type="gramStart"/>
      <w:r>
        <w:t>affect</w:t>
      </w:r>
      <w:proofErr w:type="gramEnd"/>
      <w:r>
        <w:t xml:space="preserve"> pedestrians or horse riders or vehicular traffic (including bicycles) in the immediate area?  Yes </w:t>
      </w:r>
      <w:r>
        <w:rPr>
          <w:noProof/>
        </w:rPr>
        <w:drawing>
          <wp:inline distT="0" distB="0" distL="0" distR="0" wp14:anchorId="587530F3" wp14:editId="22E3C128">
            <wp:extent cx="182880" cy="160020"/>
            <wp:effectExtent l="19050" t="19050" r="26670" b="1143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1675DE12" wp14:editId="42D51767">
            <wp:extent cx="182880" cy="160020"/>
            <wp:effectExtent l="19050" t="19050" r="26670" b="1143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gramStart"/>
      <w:r>
        <w:t>If</w:t>
      </w:r>
      <w:proofErr w:type="gramEnd"/>
      <w:r>
        <w:t xml:space="preserve"> yes, explain: ____________________________________ </w:t>
      </w:r>
      <w:r>
        <w:br/>
        <w:t xml:space="preserve">(b) Approx. number of vehicle trips per day to be generated by project? ____ </w:t>
      </w:r>
      <w:r>
        <w:br/>
        <w:t xml:space="preserve">(c) Indicate the days &amp; times you expect most trips to occur _______________ </w:t>
      </w:r>
      <w:r>
        <w:br/>
        <w:t xml:space="preserve">(d) </w:t>
      </w:r>
      <w:proofErr w:type="gramStart"/>
      <w:r>
        <w:t>Is</w:t>
      </w:r>
      <w:proofErr w:type="gramEnd"/>
      <w:r>
        <w:t xml:space="preserve"> there traffic congestion during commute hours at any nearby street intersections providing access to the project?  Yes </w:t>
      </w:r>
      <w:r>
        <w:rPr>
          <w:noProof/>
        </w:rPr>
        <w:drawing>
          <wp:inline distT="0" distB="0" distL="0" distR="0" wp14:anchorId="03EFB379" wp14:editId="1DC4CF66">
            <wp:extent cx="182880" cy="160020"/>
            <wp:effectExtent l="19050" t="19050" r="26670" b="1143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22553680" wp14:editId="3A189A0D">
            <wp:extent cx="182880" cy="160020"/>
            <wp:effectExtent l="19050" t="19050" r="26670" b="1143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  If yes, list the intersections ____________________________________________________________</w:t>
      </w:r>
    </w:p>
    <w:p w:rsidR="00416E3D" w:rsidRDefault="00416E3D" w:rsidP="00416E3D">
      <w:pPr>
        <w:rPr>
          <w:i/>
          <w:u w:val="single"/>
        </w:rPr>
      </w:pPr>
      <w:r>
        <w:rPr>
          <w:i/>
        </w:rPr>
        <w:t>*Transportation impact analyses (</w:t>
      </w:r>
      <w:proofErr w:type="spellStart"/>
      <w:r>
        <w:rPr>
          <w:i/>
        </w:rPr>
        <w:t>TIAs</w:t>
      </w:r>
      <w:proofErr w:type="spellEnd"/>
      <w:r>
        <w:rPr>
          <w:i/>
        </w:rPr>
        <w:t>) using the Congestion Management Agency's methodology must be prepared for all projects that generate 100 or more peak hour trips.</w:t>
      </w:r>
    </w:p>
    <w:p w:rsidR="00416E3D" w:rsidRDefault="00416E3D" w:rsidP="00416E3D">
      <w:pPr>
        <w:rPr>
          <w:u w:val="single"/>
        </w:rPr>
      </w:pPr>
      <w:r>
        <w:t>8.</w:t>
      </w:r>
      <w:r>
        <w:tab/>
      </w:r>
      <w:r>
        <w:rPr>
          <w:b/>
        </w:rPr>
        <w:t xml:space="preserve">Housing:  </w:t>
      </w:r>
      <w:r>
        <w:t xml:space="preserve">Will existing housing </w:t>
      </w:r>
      <w:proofErr w:type="gramStart"/>
      <w:r>
        <w:t>be</w:t>
      </w:r>
      <w:proofErr w:type="gramEnd"/>
      <w:r>
        <w:t xml:space="preserve"> removed to allow construction of the proposed project?  Yes </w:t>
      </w:r>
      <w:r>
        <w:rPr>
          <w:noProof/>
        </w:rPr>
        <w:drawing>
          <wp:inline distT="0" distB="0" distL="0" distR="0" wp14:anchorId="5CDABE7C" wp14:editId="4ECA8C1D">
            <wp:extent cx="182880" cy="160020"/>
            <wp:effectExtent l="19050" t="19050" r="26670" b="1143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t xml:space="preserve">No </w:t>
      </w:r>
      <w:r>
        <w:rPr>
          <w:noProof/>
        </w:rPr>
        <w:drawing>
          <wp:inline distT="0" distB="0" distL="0" distR="0" wp14:anchorId="4B6E120C" wp14:editId="58B72435">
            <wp:extent cx="182880" cy="160020"/>
            <wp:effectExtent l="19050" t="19050" r="26670" b="1143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>
        <w:t>If yes, describe</w:t>
      </w:r>
      <w:proofErr w:type="gramStart"/>
      <w:r>
        <w:t>:_</w:t>
      </w:r>
      <w:proofErr w:type="gramEnd"/>
      <w:r>
        <w:t>_______________________</w:t>
      </w:r>
      <w:r>
        <w:rPr>
          <w:u w:val="single"/>
        </w:rPr>
        <w:t xml:space="preserve"> </w:t>
      </w:r>
    </w:p>
    <w:p w:rsidR="00416E3D" w:rsidRDefault="00416E3D" w:rsidP="00416E3D">
      <w:r>
        <w:t>9.</w:t>
      </w:r>
      <w:r>
        <w:tab/>
      </w:r>
      <w:r>
        <w:rPr>
          <w:b/>
        </w:rPr>
        <w:t xml:space="preserve">Safety/Health:  </w:t>
      </w:r>
      <w:r>
        <w:t xml:space="preserve">(a) To your knowledge, do potentially hazardous materials exist on either this site or nearby property?  Yes </w:t>
      </w:r>
      <w:r>
        <w:rPr>
          <w:noProof/>
        </w:rPr>
        <w:drawing>
          <wp:inline distT="0" distB="0" distL="0" distR="0" wp14:anchorId="04F4FAE5" wp14:editId="4549DD69">
            <wp:extent cx="182880" cy="160020"/>
            <wp:effectExtent l="19050" t="19050" r="26670" b="1143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t xml:space="preserve">No </w:t>
      </w:r>
      <w:r>
        <w:rPr>
          <w:noProof/>
        </w:rPr>
        <w:drawing>
          <wp:inline distT="0" distB="0" distL="0" distR="0" wp14:anchorId="3DBFE427" wp14:editId="05A0924D">
            <wp:extent cx="182880" cy="160020"/>
            <wp:effectExtent l="19050" t="19050" r="26670" b="1143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   If yes, describe: </w:t>
      </w:r>
      <w:r>
        <w:lastRenderedPageBreak/>
        <w:t xml:space="preserve">_________________________________________________________________ </w:t>
      </w:r>
      <w:r>
        <w:br/>
        <w:t xml:space="preserve">(b) Will the project require the use, storage or disposal of potentially hazardous materials such as toxic substances, flammables, or explosives?  Yes </w:t>
      </w:r>
      <w:r>
        <w:rPr>
          <w:noProof/>
        </w:rPr>
        <w:drawing>
          <wp:inline distT="0" distB="0" distL="0" distR="0" wp14:anchorId="7C193730" wp14:editId="6E671483">
            <wp:extent cx="182880" cy="160020"/>
            <wp:effectExtent l="19050" t="19050" r="26670" b="1143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t xml:space="preserve">No </w:t>
      </w:r>
      <w:r>
        <w:rPr>
          <w:noProof/>
        </w:rPr>
        <w:drawing>
          <wp:inline distT="0" distB="0" distL="0" distR="0" wp14:anchorId="038ACAF9" wp14:editId="7E995CCA">
            <wp:extent cx="182880" cy="160020"/>
            <wp:effectExtent l="19050" t="19050" r="26670" b="1143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t xml:space="preserve">  If yes, </w:t>
      </w:r>
      <w:proofErr w:type="gramStart"/>
      <w:r>
        <w:t>describe</w:t>
      </w:r>
      <w:proofErr w:type="gramEnd"/>
      <w:r>
        <w:t xml:space="preserve">: __________________________________________ </w:t>
      </w:r>
      <w:r>
        <w:br/>
        <w:t xml:space="preserve">(c) Will the project be located on a cul-de-sac or dead-end road over 800 ft. in length?  Yes </w:t>
      </w:r>
      <w:r>
        <w:rPr>
          <w:noProof/>
        </w:rPr>
        <w:drawing>
          <wp:inline distT="0" distB="0" distL="0" distR="0" wp14:anchorId="5C89A346" wp14:editId="274991DE">
            <wp:extent cx="182880" cy="160020"/>
            <wp:effectExtent l="19050" t="19050" r="26670" b="1143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t xml:space="preserve">No </w:t>
      </w:r>
      <w:r>
        <w:rPr>
          <w:noProof/>
        </w:rPr>
        <w:drawing>
          <wp:inline distT="0" distB="0" distL="0" distR="0" wp14:anchorId="4C6DB888" wp14:editId="284D0CCE">
            <wp:extent cx="182880" cy="160020"/>
            <wp:effectExtent l="19050" t="19050" r="26670" b="114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>
        <w:t>If yes, describe</w:t>
      </w:r>
      <w:proofErr w:type="gramStart"/>
      <w:r>
        <w:t>:_</w:t>
      </w:r>
      <w:proofErr w:type="gramEnd"/>
      <w:r>
        <w:t xml:space="preserve">_______________________________ </w:t>
      </w:r>
      <w:r>
        <w:br/>
        <w:t xml:space="preserve">(d) Are any proposed roads or drives in excess of 15% grade? Yes </w:t>
      </w:r>
      <w:r>
        <w:rPr>
          <w:noProof/>
        </w:rPr>
        <w:drawing>
          <wp:inline distT="0" distB="0" distL="0" distR="0" wp14:anchorId="2EF0F4AF" wp14:editId="6CE799BD">
            <wp:extent cx="182880" cy="160020"/>
            <wp:effectExtent l="19050" t="19050" r="26670" b="114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0C01E265" wp14:editId="3F570466">
            <wp:extent cx="182880" cy="160020"/>
            <wp:effectExtent l="19050" t="19050" r="26670" b="1143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6E3D" w:rsidRDefault="00416E3D" w:rsidP="00416E3D">
      <w:r>
        <w:t>10.</w:t>
      </w:r>
      <w:r>
        <w:tab/>
      </w:r>
      <w:r>
        <w:rPr>
          <w:b/>
        </w:rPr>
        <w:t xml:space="preserve">Air/Noise:  </w:t>
      </w:r>
      <w:r>
        <w:t xml:space="preserve">Will the project generate dust, smoke, fumes, odors, or noise?  Yes </w:t>
      </w:r>
      <w:r>
        <w:rPr>
          <w:noProof/>
        </w:rPr>
        <w:drawing>
          <wp:inline distT="0" distB="0" distL="0" distR="0" wp14:anchorId="08509061" wp14:editId="15BF8C1E">
            <wp:extent cx="182880" cy="160020"/>
            <wp:effectExtent l="19050" t="19050" r="26670" b="114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>No</w:t>
      </w:r>
      <w:r>
        <w:rPr>
          <w:noProof/>
        </w:rPr>
        <w:drawing>
          <wp:inline distT="0" distB="0" distL="0" distR="0" wp14:anchorId="706F1B2F" wp14:editId="7172D46E">
            <wp:extent cx="182880" cy="160020"/>
            <wp:effectExtent l="19050" t="19050" r="26670" b="114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If</w:t>
      </w:r>
      <w:proofErr w:type="gramEnd"/>
      <w:r>
        <w:t xml:space="preserve"> yes, circle the ones involved and explain: ________________________________</w:t>
      </w:r>
    </w:p>
    <w:p w:rsidR="00416E3D" w:rsidRDefault="00416E3D" w:rsidP="00416E3D">
      <w:r>
        <w:t>11.</w:t>
      </w:r>
      <w:r>
        <w:tab/>
      </w:r>
      <w:r>
        <w:rPr>
          <w:b/>
        </w:rPr>
        <w:t xml:space="preserve">Aesthetic:  </w:t>
      </w:r>
      <w:r>
        <w:t xml:space="preserve">(a) Will the project </w:t>
      </w:r>
      <w:proofErr w:type="gramStart"/>
      <w:r>
        <w:t>be</w:t>
      </w:r>
      <w:proofErr w:type="gramEnd"/>
      <w:r>
        <w:t xml:space="preserve"> more visible to the public than are its neighbors?  (Larger than average, not screened by landscaping, etc.):  Yes </w:t>
      </w:r>
      <w:r>
        <w:rPr>
          <w:noProof/>
        </w:rPr>
        <w:drawing>
          <wp:inline distT="0" distB="0" distL="0" distR="0" wp14:anchorId="5D4C71A0" wp14:editId="58AFF618">
            <wp:extent cx="182880" cy="160020"/>
            <wp:effectExtent l="19050" t="19050" r="26670" b="11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7180D0EE" wp14:editId="75DC2EF9">
            <wp:extent cx="182880" cy="160020"/>
            <wp:effectExtent l="19050" t="19050" r="26670" b="114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   If yes, explain ________________________________________________ </w:t>
      </w:r>
      <w:r>
        <w:br/>
        <w:t xml:space="preserve">(b) Does the property contain natural features of scenic value or rare or unique characteristics? Yes </w:t>
      </w:r>
      <w:r>
        <w:rPr>
          <w:noProof/>
        </w:rPr>
        <w:drawing>
          <wp:inline distT="0" distB="0" distL="0" distR="0" wp14:anchorId="1B02F1AF" wp14:editId="5AFE775A">
            <wp:extent cx="182880" cy="160020"/>
            <wp:effectExtent l="19050" t="19050" r="26670" b="114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6F359B0C" wp14:editId="768A1604">
            <wp:extent cx="182880" cy="160020"/>
            <wp:effectExtent l="19050" t="19050" r="26670" b="11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   </w:t>
      </w:r>
      <w:proofErr w:type="gramStart"/>
      <w:r>
        <w:t>If</w:t>
      </w:r>
      <w:proofErr w:type="gramEnd"/>
      <w:r>
        <w:t xml:space="preserve"> yes, _______________________________________ (c) Will construction occur at or near a ridgeline or hilltop?   Yes </w:t>
      </w:r>
      <w:r>
        <w:rPr>
          <w:noProof/>
        </w:rPr>
        <w:drawing>
          <wp:inline distT="0" distB="0" distL="0" distR="0" wp14:anchorId="2A7B7EA2" wp14:editId="5EB5C4F9">
            <wp:extent cx="182880" cy="160020"/>
            <wp:effectExtent l="19050" t="19050" r="2667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t xml:space="preserve">No </w:t>
      </w:r>
      <w:r>
        <w:rPr>
          <w:noProof/>
        </w:rPr>
        <w:drawing>
          <wp:inline distT="0" distB="0" distL="0" distR="0" wp14:anchorId="7E52602A" wp14:editId="3940380C">
            <wp:extent cx="182880" cy="160020"/>
            <wp:effectExtent l="19050" t="19050" r="2667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  </w:t>
      </w:r>
      <w:r>
        <w:br/>
        <w:t xml:space="preserve">(d) Will the project introduce glare, reflecting materials or unusually bright colors?   Yes </w:t>
      </w:r>
      <w:r>
        <w:rPr>
          <w:noProof/>
        </w:rPr>
        <w:drawing>
          <wp:inline distT="0" distB="0" distL="0" distR="0" wp14:anchorId="6FB309E2" wp14:editId="428F2806">
            <wp:extent cx="182880" cy="160020"/>
            <wp:effectExtent l="19050" t="19050" r="2667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rFonts w:ascii="Times" w:hAnsi="Times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" w:hAnsi="Times"/>
        </w:rPr>
        <w:t xml:space="preserve">No </w:t>
      </w:r>
      <w:r>
        <w:rPr>
          <w:rFonts w:ascii="Times" w:hAnsi="Times"/>
          <w:noProof/>
        </w:rPr>
        <w:drawing>
          <wp:inline distT="0" distB="0" distL="0" distR="0" wp14:anchorId="08FF50DD" wp14:editId="45CDEA3A">
            <wp:extent cx="182880" cy="160020"/>
            <wp:effectExtent l="19050" t="19050" r="2667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rFonts w:ascii="Times" w:hAnsi="Times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" w:hAnsi="Times"/>
        </w:rPr>
        <w:t xml:space="preserve">   </w:t>
      </w:r>
      <w:r>
        <w:t>If yes, describe:</w:t>
      </w:r>
      <w:r>
        <w:rPr>
          <w:rFonts w:ascii="Times" w:hAnsi="Times"/>
        </w:rPr>
        <w:t xml:space="preserve"> </w:t>
      </w:r>
      <w:r>
        <w:t>____________________________________________________</w:t>
      </w:r>
    </w:p>
    <w:p w:rsidR="00416E3D" w:rsidRDefault="00416E3D" w:rsidP="00416E3D">
      <w:r>
        <w:t xml:space="preserve">12. </w:t>
      </w:r>
      <w:r>
        <w:rPr>
          <w:b/>
        </w:rPr>
        <w:t xml:space="preserve">Historical/Archaeological:  </w:t>
      </w:r>
      <w:r>
        <w:t xml:space="preserve">Are you aware that the project will affect any archaeological or historic resources?   Yes </w:t>
      </w:r>
      <w:r>
        <w:rPr>
          <w:noProof/>
        </w:rPr>
        <w:drawing>
          <wp:inline distT="0" distB="0" distL="0" distR="0" wp14:anchorId="079F98E7" wp14:editId="10B983A1">
            <wp:extent cx="182880" cy="160020"/>
            <wp:effectExtent l="19050" t="19050" r="2667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37FB6352" wp14:editId="421E2498">
            <wp:extent cx="182880" cy="160020"/>
            <wp:effectExtent l="19050" t="19050" r="2667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  If yes, explain: _____</w:t>
      </w:r>
      <w:r w:rsidR="007C3AD5">
        <w:t>________</w:t>
      </w:r>
      <w:r>
        <w:t>_________________</w:t>
      </w:r>
    </w:p>
    <w:p w:rsidR="00416E3D" w:rsidRDefault="00416E3D" w:rsidP="00416E3D">
      <w:r>
        <w:t xml:space="preserve">13. </w:t>
      </w:r>
      <w:r>
        <w:rPr>
          <w:b/>
        </w:rPr>
        <w:t xml:space="preserve">Growth Inducing:  </w:t>
      </w:r>
      <w:r>
        <w:t>Could the project serve to increase development pressures in the vicinity or encourage changes in the use</w:t>
      </w:r>
      <w:r>
        <w:rPr>
          <w:u w:val="single"/>
        </w:rPr>
        <w:t xml:space="preserve"> </w:t>
      </w:r>
      <w:r>
        <w:t>of nearby properties (</w:t>
      </w:r>
      <w:r>
        <w:rPr>
          <w:b/>
        </w:rPr>
        <w:t>Be realistic and objective</w:t>
      </w:r>
      <w:r>
        <w:t xml:space="preserve">) Yes </w:t>
      </w:r>
      <w:r>
        <w:rPr>
          <w:noProof/>
        </w:rPr>
        <w:drawing>
          <wp:inline distT="0" distB="0" distL="0" distR="0" wp14:anchorId="196EB2F6" wp14:editId="46D455BE">
            <wp:extent cx="182880" cy="160020"/>
            <wp:effectExtent l="19050" t="19050" r="2667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No </w:t>
      </w:r>
      <w:r>
        <w:rPr>
          <w:noProof/>
        </w:rPr>
        <w:drawing>
          <wp:inline distT="0" distB="0" distL="0" distR="0" wp14:anchorId="5AEA33B6" wp14:editId="65CEB737">
            <wp:extent cx="182880" cy="160020"/>
            <wp:effectExtent l="19050" t="19050" r="2667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6E3D"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t xml:space="preserve">  If yes, </w:t>
      </w:r>
      <w:proofErr w:type="gramStart"/>
      <w:r>
        <w:t>explain</w:t>
      </w:r>
      <w:proofErr w:type="gramEnd"/>
      <w:r>
        <w:t>: _____________</w:t>
      </w:r>
      <w:r w:rsidR="007C3AD5">
        <w:t>______________________________</w:t>
      </w:r>
    </w:p>
    <w:p w:rsidR="00416E3D" w:rsidRPr="00E92C88" w:rsidRDefault="00416E3D" w:rsidP="00416E3D">
      <w:pPr>
        <w:rPr>
          <w:szCs w:val="24"/>
        </w:rPr>
      </w:pPr>
      <w:r w:rsidRPr="00E92C88">
        <w:rPr>
          <w:szCs w:val="24"/>
        </w:rPr>
        <w:t>D.</w:t>
      </w:r>
      <w:r w:rsidRPr="00E92C88">
        <w:rPr>
          <w:szCs w:val="24"/>
        </w:rPr>
        <w:tab/>
        <w:t>REDUCTION OR AVOIDANCE OF IMPACTS</w:t>
      </w:r>
    </w:p>
    <w:p w:rsidR="00416E3D" w:rsidRDefault="00416E3D" w:rsidP="00416E3D">
      <w:r>
        <w:t>Discuss possible actions which reduce or avoid any adverse environmental affects discuss</w:t>
      </w:r>
      <w:r w:rsidR="00794450">
        <w:t xml:space="preserve">ed in section 'C' above </w:t>
      </w:r>
      <w:r w:rsidR="00E92C88">
        <w:t>___________________________</w:t>
      </w:r>
      <w:r w:rsidR="00794450">
        <w:t>________________________________________</w:t>
      </w:r>
    </w:p>
    <w:p w:rsidR="00E92C88" w:rsidRDefault="00E92C88" w:rsidP="00416E3D">
      <w:r>
        <w:t>____________________________________________________________________________________</w:t>
      </w:r>
    </w:p>
    <w:p w:rsidR="00E92C88" w:rsidRPr="00794450" w:rsidRDefault="00E92C88" w:rsidP="00416E3D"/>
    <w:p w:rsidR="00416E3D" w:rsidRPr="007C3AD5" w:rsidRDefault="00416E3D" w:rsidP="0079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AD5">
        <w:t>I hereby certify that the statements made in this application are to the best of my knowledge accurate. If any of the facts represented here change, it is my responsibility to i</w:t>
      </w:r>
      <w:r w:rsidR="007C3AD5">
        <w:t xml:space="preserve">nform LAFCO. </w:t>
      </w:r>
    </w:p>
    <w:p w:rsidR="00416E3D" w:rsidRPr="007C3AD5" w:rsidRDefault="00416E3D" w:rsidP="0079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AD5">
        <w:t>________________________________</w:t>
      </w:r>
      <w:proofErr w:type="gramStart"/>
      <w:r w:rsidRPr="007C3AD5">
        <w:t>_</w:t>
      </w:r>
      <w:proofErr w:type="gramEnd"/>
      <w:r w:rsidRPr="007C3AD5">
        <w:br/>
        <w:t>(PRINT name of person completing this application)</w:t>
      </w:r>
    </w:p>
    <w:p w:rsidR="00416E3D" w:rsidRPr="007C3AD5" w:rsidRDefault="00416E3D" w:rsidP="0079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AD5">
        <w:t>_________________________________</w:t>
      </w:r>
      <w:r w:rsidRPr="007C3AD5">
        <w:tab/>
      </w:r>
      <w:r w:rsidRPr="007C3AD5">
        <w:tab/>
      </w:r>
      <w:r w:rsidRPr="007C3AD5">
        <w:tab/>
      </w:r>
      <w:r w:rsidRPr="007C3AD5">
        <w:tab/>
        <w:t>_________</w:t>
      </w:r>
      <w:proofErr w:type="gramStart"/>
      <w:r w:rsidRPr="007C3AD5">
        <w:t>_</w:t>
      </w:r>
      <w:proofErr w:type="gramEnd"/>
      <w:r w:rsidRPr="007C3AD5">
        <w:br/>
        <w:t>(Signature)</w:t>
      </w:r>
      <w:r w:rsidRPr="007C3AD5">
        <w:tab/>
      </w:r>
      <w:r w:rsidRPr="007C3AD5">
        <w:tab/>
      </w:r>
      <w:r w:rsidRPr="007C3AD5">
        <w:tab/>
      </w:r>
      <w:r w:rsidRPr="007C3AD5">
        <w:tab/>
      </w:r>
      <w:r w:rsidRPr="007C3AD5">
        <w:tab/>
      </w:r>
      <w:r w:rsidRPr="007C3AD5">
        <w:tab/>
      </w:r>
      <w:r w:rsidRPr="007C3AD5">
        <w:tab/>
      </w:r>
      <w:r w:rsidRPr="007C3AD5">
        <w:tab/>
        <w:t>(Date)</w:t>
      </w:r>
    </w:p>
    <w:p w:rsidR="00794450" w:rsidRPr="007C3AD5" w:rsidRDefault="004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3AD5">
        <w:lastRenderedPageBreak/>
        <w:t>_________________________________</w:t>
      </w:r>
      <w:r w:rsidR="007C3AD5">
        <w:tab/>
      </w:r>
      <w:r w:rsidR="007C3AD5">
        <w:tab/>
      </w:r>
      <w:r w:rsidR="007C3AD5">
        <w:tab/>
        <w:t>___________________</w:t>
      </w:r>
      <w:proofErr w:type="gramStart"/>
      <w:r w:rsidR="007C3AD5">
        <w:t>_</w:t>
      </w:r>
      <w:proofErr w:type="gramEnd"/>
      <w:r w:rsidR="007C3AD5">
        <w:br/>
      </w:r>
      <w:r w:rsidRPr="007C3AD5">
        <w:t>(Address)</w:t>
      </w:r>
      <w:r w:rsidR="007C3AD5">
        <w:tab/>
      </w:r>
      <w:r w:rsidR="007C3AD5">
        <w:tab/>
      </w:r>
      <w:r w:rsidR="007C3AD5">
        <w:tab/>
      </w:r>
      <w:r w:rsidR="007C3AD5">
        <w:tab/>
      </w:r>
      <w:r w:rsidR="007C3AD5">
        <w:tab/>
      </w:r>
      <w:r w:rsidR="007C3AD5">
        <w:tab/>
      </w:r>
      <w:r w:rsidR="007C3AD5">
        <w:tab/>
        <w:t>(phone number</w:t>
      </w:r>
      <w:r w:rsidR="00794450">
        <w:t>)</w:t>
      </w:r>
    </w:p>
    <w:sectPr w:rsidR="00794450" w:rsidRPr="007C3AD5" w:rsidSect="000B1865"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1F" w:rsidRDefault="0088381F">
      <w:pPr>
        <w:spacing w:after="0"/>
      </w:pPr>
      <w:r>
        <w:separator/>
      </w:r>
    </w:p>
    <w:p w:rsidR="00000000" w:rsidRDefault="005B7E88"/>
  </w:endnote>
  <w:endnote w:type="continuationSeparator" w:id="0">
    <w:p w:rsidR="0088381F" w:rsidRDefault="0088381F">
      <w:pPr>
        <w:spacing w:after="0"/>
      </w:pPr>
      <w:r>
        <w:continuationSeparator/>
      </w:r>
    </w:p>
    <w:p w:rsidR="00000000" w:rsidRDefault="005B7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305857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color w:val="7F7F7F" w:themeColor="text1" w:themeTint="80"/>
        <w:sz w:val="20"/>
        <w:szCs w:val="20"/>
      </w:rPr>
    </w:sdtEndPr>
    <w:sdtContent>
      <w:sdt>
        <w:sdtPr>
          <w:rPr>
            <w:rFonts w:asciiTheme="majorHAnsi" w:hAnsiTheme="majorHAnsi"/>
            <w:b/>
            <w:color w:val="7F7F7F" w:themeColor="text1" w:themeTint="80"/>
            <w:sz w:val="20"/>
            <w:szCs w:val="20"/>
          </w:rPr>
          <w:id w:val="-1971276432"/>
          <w:docPartObj>
            <w:docPartGallery w:val="Page Numbers (Top of Page)"/>
            <w:docPartUnique/>
          </w:docPartObj>
        </w:sdtPr>
        <w:sdtEndPr/>
        <w:sdtContent>
          <w:p w:rsidR="006B23E0" w:rsidRPr="0080041A" w:rsidRDefault="006B23E0" w:rsidP="006B23E0">
            <w:pPr>
              <w:pStyle w:val="Footer"/>
              <w:jc w:val="right"/>
              <w:rPr>
                <w:rFonts w:asciiTheme="majorHAnsi" w:hAnsiTheme="majorHAnsi"/>
                <w:b/>
                <w:color w:val="7F7F7F" w:themeColor="text1" w:themeTint="80"/>
                <w:sz w:val="20"/>
                <w:szCs w:val="20"/>
              </w:rPr>
            </w:pPr>
            <w:r w:rsidRPr="0080041A">
              <w:rPr>
                <w:rFonts w:asciiTheme="majorHAnsi" w:hAnsiTheme="majorHAnsi"/>
                <w:b/>
                <w:color w:val="7F7F7F" w:themeColor="text1" w:themeTint="80"/>
                <w:sz w:val="20"/>
                <w:szCs w:val="20"/>
              </w:rPr>
              <w:t xml:space="preserve">Page </w:t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5B7E88">
              <w:rPr>
                <w:rFonts w:asciiTheme="majorHAnsi" w:hAnsiTheme="majorHAnsi"/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80041A">
              <w:rPr>
                <w:rFonts w:asciiTheme="majorHAnsi" w:hAnsiTheme="majorHAnsi"/>
                <w:b/>
                <w:color w:val="7F7F7F" w:themeColor="text1" w:themeTint="80"/>
                <w:sz w:val="20"/>
                <w:szCs w:val="20"/>
              </w:rPr>
              <w:t xml:space="preserve"> of </w:t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5B7E88">
              <w:rPr>
                <w:rFonts w:asciiTheme="majorHAnsi" w:hAnsiTheme="majorHAnsi"/>
                <w:b/>
                <w:bCs/>
                <w:noProof/>
                <w:color w:val="7F7F7F" w:themeColor="text1" w:themeTint="80"/>
                <w:sz w:val="20"/>
                <w:szCs w:val="20"/>
              </w:rPr>
              <w:t>5</w:t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6B23E0" w:rsidRDefault="006B23E0">
    <w:pPr>
      <w:pStyle w:val="Footer"/>
      <w:jc w:val="right"/>
      <w:rPr>
        <w:sz w:val="18"/>
      </w:rPr>
    </w:pPr>
  </w:p>
  <w:p w:rsidR="00000000" w:rsidRDefault="005B7E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7F7F7F" w:themeColor="text1" w:themeTint="80"/>
        <w:sz w:val="20"/>
        <w:szCs w:val="20"/>
      </w:rPr>
      <w:id w:val="20993612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b/>
            <w:color w:val="7F7F7F" w:themeColor="text1" w:themeTint="80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B23E0" w:rsidRPr="0080041A" w:rsidRDefault="006B23E0" w:rsidP="006B23E0">
            <w:pPr>
              <w:pStyle w:val="Footer"/>
              <w:jc w:val="right"/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0041A">
              <w:rPr>
                <w:rFonts w:asciiTheme="majorHAnsi" w:hAnsiTheme="majorHAnsi"/>
                <w:b/>
                <w:color w:val="7F7F7F" w:themeColor="text1" w:themeTint="80"/>
                <w:sz w:val="20"/>
                <w:szCs w:val="20"/>
              </w:rPr>
              <w:t xml:space="preserve">Page </w:t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5B7E88">
              <w:rPr>
                <w:rFonts w:asciiTheme="majorHAnsi" w:hAnsiTheme="majorHAnsi"/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80041A">
              <w:rPr>
                <w:rFonts w:asciiTheme="majorHAnsi" w:hAnsiTheme="majorHAnsi"/>
                <w:b/>
                <w:color w:val="7F7F7F" w:themeColor="text1" w:themeTint="80"/>
                <w:sz w:val="20"/>
                <w:szCs w:val="20"/>
              </w:rPr>
              <w:t xml:space="preserve"> of </w:t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5B7E88">
              <w:rPr>
                <w:rFonts w:asciiTheme="majorHAnsi" w:hAnsiTheme="majorHAnsi"/>
                <w:b/>
                <w:bCs/>
                <w:noProof/>
                <w:color w:val="7F7F7F" w:themeColor="text1" w:themeTint="80"/>
                <w:sz w:val="20"/>
                <w:szCs w:val="20"/>
              </w:rPr>
              <w:t>5</w:t>
            </w: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  <w:p w:rsidR="006B23E0" w:rsidRPr="0080041A" w:rsidRDefault="006B23E0" w:rsidP="006B23E0">
            <w:pPr>
              <w:pStyle w:val="Footer"/>
              <w:jc w:val="right"/>
              <w:rPr>
                <w:rFonts w:asciiTheme="majorHAnsi" w:hAnsiTheme="majorHAnsi"/>
                <w:b/>
                <w:color w:val="7F7F7F" w:themeColor="text1" w:themeTint="80"/>
                <w:sz w:val="20"/>
                <w:szCs w:val="20"/>
              </w:rPr>
            </w:pPr>
            <w:r w:rsidRPr="0080041A">
              <w:rPr>
                <w:rFonts w:asciiTheme="majorHAnsi" w:hAnsiTheme="majorHAnsi"/>
                <w:b/>
                <w:bCs/>
                <w:color w:val="7F7F7F" w:themeColor="text1" w:themeTint="80"/>
                <w:sz w:val="20"/>
                <w:szCs w:val="20"/>
              </w:rPr>
              <w:t>June 2013</w:t>
            </w:r>
          </w:p>
        </w:sdtContent>
      </w:sdt>
    </w:sdtContent>
  </w:sdt>
  <w:p w:rsidR="0088381F" w:rsidRPr="0080041A" w:rsidRDefault="0088381F" w:rsidP="006B23E0">
    <w:pPr>
      <w:pStyle w:val="Footer"/>
      <w:tabs>
        <w:tab w:val="center" w:pos="5760"/>
        <w:tab w:val="right" w:pos="10080"/>
      </w:tabs>
      <w:ind w:left="1440"/>
      <w:rPr>
        <w:color w:val="7F7F7F" w:themeColor="text1" w:themeTint="80"/>
        <w:sz w:val="16"/>
      </w:rPr>
    </w:pPr>
  </w:p>
  <w:p w:rsidR="00000000" w:rsidRDefault="005B7E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1F" w:rsidRDefault="0088381F">
      <w:pPr>
        <w:spacing w:after="0"/>
      </w:pPr>
      <w:r>
        <w:separator/>
      </w:r>
    </w:p>
    <w:p w:rsidR="00000000" w:rsidRDefault="005B7E88"/>
  </w:footnote>
  <w:footnote w:type="continuationSeparator" w:id="0">
    <w:p w:rsidR="0088381F" w:rsidRDefault="0088381F">
      <w:pPr>
        <w:spacing w:after="0"/>
      </w:pPr>
      <w:r>
        <w:continuationSeparator/>
      </w:r>
    </w:p>
    <w:p w:rsidR="00000000" w:rsidRDefault="005B7E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E0" w:rsidRDefault="006B23E0">
    <w:pPr>
      <w:pStyle w:val="Header"/>
    </w:pPr>
    <w:r>
      <w:rPr>
        <w:noProof/>
        <w:lang w:bidi="ar-SA"/>
      </w:rPr>
      <w:drawing>
        <wp:inline distT="0" distB="0" distL="0" distR="0" wp14:anchorId="6DBEA577" wp14:editId="45DEC6A8">
          <wp:extent cx="3308985" cy="775970"/>
          <wp:effectExtent l="19050" t="0" r="5715" b="0"/>
          <wp:docPr id="13" name="Picture 13" descr="PMS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S46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9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5B7E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BF3"/>
    <w:multiLevelType w:val="hybridMultilevel"/>
    <w:tmpl w:val="C4628DB2"/>
    <w:lvl w:ilvl="0" w:tplc="636A39C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A7491"/>
    <w:multiLevelType w:val="hybridMultilevel"/>
    <w:tmpl w:val="92F2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7DA3"/>
    <w:multiLevelType w:val="hybridMultilevel"/>
    <w:tmpl w:val="97D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73BBF"/>
    <w:multiLevelType w:val="hybridMultilevel"/>
    <w:tmpl w:val="055E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6B70"/>
    <w:multiLevelType w:val="hybridMultilevel"/>
    <w:tmpl w:val="733E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613E1"/>
    <w:multiLevelType w:val="hybridMultilevel"/>
    <w:tmpl w:val="86280DA4"/>
    <w:lvl w:ilvl="0" w:tplc="70A83E8E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D5456"/>
    <w:multiLevelType w:val="hybridMultilevel"/>
    <w:tmpl w:val="4FEA21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55AD7"/>
    <w:multiLevelType w:val="hybridMultilevel"/>
    <w:tmpl w:val="27D67F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4A25A9"/>
    <w:multiLevelType w:val="hybridMultilevel"/>
    <w:tmpl w:val="13200362"/>
    <w:lvl w:ilvl="0" w:tplc="9A0AF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B5E"/>
    <w:multiLevelType w:val="hybridMultilevel"/>
    <w:tmpl w:val="FD0404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B775B3"/>
    <w:multiLevelType w:val="hybridMultilevel"/>
    <w:tmpl w:val="560A5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02163"/>
    <w:multiLevelType w:val="singleLevel"/>
    <w:tmpl w:val="21DAEC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B3"/>
    <w:rsid w:val="00030B76"/>
    <w:rsid w:val="00031DE5"/>
    <w:rsid w:val="00045774"/>
    <w:rsid w:val="00055EEC"/>
    <w:rsid w:val="000625A8"/>
    <w:rsid w:val="0008663D"/>
    <w:rsid w:val="000B1865"/>
    <w:rsid w:val="000C0FE1"/>
    <w:rsid w:val="000E0E21"/>
    <w:rsid w:val="0011571D"/>
    <w:rsid w:val="001272F4"/>
    <w:rsid w:val="00131ECB"/>
    <w:rsid w:val="001436C9"/>
    <w:rsid w:val="0015143E"/>
    <w:rsid w:val="00176AC3"/>
    <w:rsid w:val="00194CC0"/>
    <w:rsid w:val="001B344F"/>
    <w:rsid w:val="001C614D"/>
    <w:rsid w:val="001D5291"/>
    <w:rsid w:val="001E48C0"/>
    <w:rsid w:val="001F11A4"/>
    <w:rsid w:val="001F1F75"/>
    <w:rsid w:val="0021635A"/>
    <w:rsid w:val="0021754C"/>
    <w:rsid w:val="002237B3"/>
    <w:rsid w:val="002356A1"/>
    <w:rsid w:val="00270F3F"/>
    <w:rsid w:val="00281E43"/>
    <w:rsid w:val="002843BA"/>
    <w:rsid w:val="002903EA"/>
    <w:rsid w:val="00293893"/>
    <w:rsid w:val="002C70D5"/>
    <w:rsid w:val="002D029A"/>
    <w:rsid w:val="002D1341"/>
    <w:rsid w:val="002E1366"/>
    <w:rsid w:val="002E73FA"/>
    <w:rsid w:val="0031145A"/>
    <w:rsid w:val="00311E49"/>
    <w:rsid w:val="0031267F"/>
    <w:rsid w:val="003447C6"/>
    <w:rsid w:val="003556A2"/>
    <w:rsid w:val="00381B6E"/>
    <w:rsid w:val="003844FB"/>
    <w:rsid w:val="00387FE1"/>
    <w:rsid w:val="00415ED9"/>
    <w:rsid w:val="00416E3D"/>
    <w:rsid w:val="00443C55"/>
    <w:rsid w:val="00445D9A"/>
    <w:rsid w:val="00452595"/>
    <w:rsid w:val="00466E87"/>
    <w:rsid w:val="00475439"/>
    <w:rsid w:val="004855BB"/>
    <w:rsid w:val="004922B4"/>
    <w:rsid w:val="00494391"/>
    <w:rsid w:val="004C5743"/>
    <w:rsid w:val="004D1421"/>
    <w:rsid w:val="004E49E3"/>
    <w:rsid w:val="004E6CB3"/>
    <w:rsid w:val="004E6CBC"/>
    <w:rsid w:val="004F722E"/>
    <w:rsid w:val="00500959"/>
    <w:rsid w:val="005010B2"/>
    <w:rsid w:val="005014DB"/>
    <w:rsid w:val="0051212F"/>
    <w:rsid w:val="0051415C"/>
    <w:rsid w:val="005418CF"/>
    <w:rsid w:val="00562C6D"/>
    <w:rsid w:val="005765DD"/>
    <w:rsid w:val="00582152"/>
    <w:rsid w:val="005B7E88"/>
    <w:rsid w:val="005C41DD"/>
    <w:rsid w:val="005F357F"/>
    <w:rsid w:val="00603335"/>
    <w:rsid w:val="00614235"/>
    <w:rsid w:val="00662AC5"/>
    <w:rsid w:val="00665850"/>
    <w:rsid w:val="0069417F"/>
    <w:rsid w:val="00695A30"/>
    <w:rsid w:val="006B23E0"/>
    <w:rsid w:val="006D7422"/>
    <w:rsid w:val="0071560F"/>
    <w:rsid w:val="007167D0"/>
    <w:rsid w:val="007465FC"/>
    <w:rsid w:val="00786079"/>
    <w:rsid w:val="00794450"/>
    <w:rsid w:val="007A5D19"/>
    <w:rsid w:val="007A6215"/>
    <w:rsid w:val="007C3AD5"/>
    <w:rsid w:val="007D4D3D"/>
    <w:rsid w:val="007E537F"/>
    <w:rsid w:val="0080041A"/>
    <w:rsid w:val="00803B8B"/>
    <w:rsid w:val="00805154"/>
    <w:rsid w:val="00831682"/>
    <w:rsid w:val="00832696"/>
    <w:rsid w:val="00836B1F"/>
    <w:rsid w:val="00845EE6"/>
    <w:rsid w:val="008561C7"/>
    <w:rsid w:val="00861D68"/>
    <w:rsid w:val="00876E42"/>
    <w:rsid w:val="0088023C"/>
    <w:rsid w:val="0088381F"/>
    <w:rsid w:val="008A1CF8"/>
    <w:rsid w:val="008A1D23"/>
    <w:rsid w:val="008C653D"/>
    <w:rsid w:val="00931B2B"/>
    <w:rsid w:val="00931BF9"/>
    <w:rsid w:val="00957D35"/>
    <w:rsid w:val="00971FAE"/>
    <w:rsid w:val="009769E1"/>
    <w:rsid w:val="0098300C"/>
    <w:rsid w:val="009A1288"/>
    <w:rsid w:val="009A13ED"/>
    <w:rsid w:val="009A4BDC"/>
    <w:rsid w:val="009C17EE"/>
    <w:rsid w:val="00A03EC5"/>
    <w:rsid w:val="00A0456B"/>
    <w:rsid w:val="00A17469"/>
    <w:rsid w:val="00A17F77"/>
    <w:rsid w:val="00A24F2A"/>
    <w:rsid w:val="00A24FA4"/>
    <w:rsid w:val="00A318D4"/>
    <w:rsid w:val="00A31B25"/>
    <w:rsid w:val="00A3687F"/>
    <w:rsid w:val="00A41A44"/>
    <w:rsid w:val="00A44099"/>
    <w:rsid w:val="00A60659"/>
    <w:rsid w:val="00A65F33"/>
    <w:rsid w:val="00A84A01"/>
    <w:rsid w:val="00A924D6"/>
    <w:rsid w:val="00AD10A0"/>
    <w:rsid w:val="00AD6036"/>
    <w:rsid w:val="00AE09C7"/>
    <w:rsid w:val="00B26946"/>
    <w:rsid w:val="00B27A17"/>
    <w:rsid w:val="00B35F68"/>
    <w:rsid w:val="00B52478"/>
    <w:rsid w:val="00B5383C"/>
    <w:rsid w:val="00B53A57"/>
    <w:rsid w:val="00B641BE"/>
    <w:rsid w:val="00B648B3"/>
    <w:rsid w:val="00B71EFD"/>
    <w:rsid w:val="00B93B79"/>
    <w:rsid w:val="00B94AF5"/>
    <w:rsid w:val="00BC1B93"/>
    <w:rsid w:val="00BC49F7"/>
    <w:rsid w:val="00BD21C6"/>
    <w:rsid w:val="00BD2F8F"/>
    <w:rsid w:val="00BF4C1F"/>
    <w:rsid w:val="00C04712"/>
    <w:rsid w:val="00C126F7"/>
    <w:rsid w:val="00C50048"/>
    <w:rsid w:val="00C77A2F"/>
    <w:rsid w:val="00C81079"/>
    <w:rsid w:val="00C83135"/>
    <w:rsid w:val="00CA483C"/>
    <w:rsid w:val="00CB3CB8"/>
    <w:rsid w:val="00CD3059"/>
    <w:rsid w:val="00CD5615"/>
    <w:rsid w:val="00CD5B3A"/>
    <w:rsid w:val="00CE1740"/>
    <w:rsid w:val="00CE3EC9"/>
    <w:rsid w:val="00CE5851"/>
    <w:rsid w:val="00D07051"/>
    <w:rsid w:val="00D31D4C"/>
    <w:rsid w:val="00D75540"/>
    <w:rsid w:val="00D80C0D"/>
    <w:rsid w:val="00D95FB8"/>
    <w:rsid w:val="00DE06C8"/>
    <w:rsid w:val="00E038F4"/>
    <w:rsid w:val="00E04ED4"/>
    <w:rsid w:val="00E33AE3"/>
    <w:rsid w:val="00E67E5A"/>
    <w:rsid w:val="00E77A80"/>
    <w:rsid w:val="00E87A58"/>
    <w:rsid w:val="00E92C88"/>
    <w:rsid w:val="00E938A0"/>
    <w:rsid w:val="00EA0466"/>
    <w:rsid w:val="00EB7AE8"/>
    <w:rsid w:val="00EE424D"/>
    <w:rsid w:val="00EF1513"/>
    <w:rsid w:val="00EF46F7"/>
    <w:rsid w:val="00F02968"/>
    <w:rsid w:val="00F31871"/>
    <w:rsid w:val="00F515A1"/>
    <w:rsid w:val="00FA07AE"/>
    <w:rsid w:val="00FC58EA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2A"/>
    <w:pPr>
      <w:spacing w:before="120" w:after="120" w:line="240" w:lineRule="auto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7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7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7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7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7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semiHidden/>
    <w:rsid w:val="002C7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70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C70D5"/>
  </w:style>
  <w:style w:type="character" w:customStyle="1" w:styleId="Heading2Char">
    <w:name w:val="Heading 2 Char"/>
    <w:basedOn w:val="DefaultParagraphFont"/>
    <w:link w:val="Heading2"/>
    <w:uiPriority w:val="9"/>
    <w:semiHidden/>
    <w:rsid w:val="00FA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7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A07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A07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A07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957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356A1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07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07A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FA07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A07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A0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0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0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7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07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A07AE"/>
    <w:rPr>
      <w:b/>
      <w:bCs/>
    </w:rPr>
  </w:style>
  <w:style w:type="character" w:styleId="Emphasis">
    <w:name w:val="Emphasis"/>
    <w:basedOn w:val="DefaultParagraphFont"/>
    <w:uiPriority w:val="20"/>
    <w:qFormat/>
    <w:rsid w:val="00FA07AE"/>
    <w:rPr>
      <w:i/>
      <w:iCs/>
    </w:rPr>
  </w:style>
  <w:style w:type="paragraph" w:styleId="NoSpacing">
    <w:name w:val="No Spacing"/>
    <w:link w:val="NoSpacingChar"/>
    <w:uiPriority w:val="1"/>
    <w:qFormat/>
    <w:rsid w:val="00FA07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07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07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7A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A07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07A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A07A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07A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07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7A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A07AE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A07AE"/>
  </w:style>
  <w:style w:type="paragraph" w:customStyle="1" w:styleId="MainTitle">
    <w:name w:val="Main Title"/>
    <w:basedOn w:val="Normal"/>
    <w:autoRedefine/>
    <w:qFormat/>
    <w:rsid w:val="006B23E0"/>
    <w:rPr>
      <w:rFonts w:asciiTheme="majorHAnsi" w:eastAsia="Times New Roman" w:hAnsiTheme="majorHAnsi" w:cs="Times New Roman"/>
      <w:b/>
      <w:bCs/>
      <w:sz w:val="28"/>
      <w:szCs w:val="28"/>
    </w:rPr>
  </w:style>
  <w:style w:type="paragraph" w:customStyle="1" w:styleId="MainParagraph">
    <w:name w:val="Main Paragraph"/>
    <w:basedOn w:val="Normal"/>
    <w:rsid w:val="00876E42"/>
    <w:pPr>
      <w:spacing w:before="80" w:after="80"/>
      <w:ind w:left="1685" w:hanging="965"/>
    </w:pPr>
    <w:rPr>
      <w:rFonts w:eastAsia="Times New Roman" w:cs="Times New Roman"/>
      <w:szCs w:val="20"/>
    </w:rPr>
  </w:style>
  <w:style w:type="paragraph" w:customStyle="1" w:styleId="MainText">
    <w:name w:val="MainText"/>
    <w:basedOn w:val="Normal"/>
    <w:rsid w:val="00876E42"/>
    <w:pPr>
      <w:spacing w:after="80"/>
      <w:ind w:left="720" w:hanging="720"/>
    </w:pPr>
    <w:rPr>
      <w:rFonts w:eastAsia="Times New Roman" w:cs="Times New Roman"/>
      <w:szCs w:val="20"/>
    </w:rPr>
  </w:style>
  <w:style w:type="paragraph" w:customStyle="1" w:styleId="SmallTitle">
    <w:name w:val="Small Title"/>
    <w:basedOn w:val="Normal"/>
    <w:qFormat/>
    <w:rsid w:val="00BD2F8F"/>
    <w:pPr>
      <w:spacing w:before="40" w:after="40"/>
      <w:outlineLvl w:val="0"/>
    </w:pPr>
    <w:rPr>
      <w:rFonts w:ascii="Arial" w:hAnsi="Arial" w:cs="Arial"/>
      <w:b/>
      <w:sz w:val="20"/>
      <w:szCs w:val="20"/>
    </w:rPr>
  </w:style>
  <w:style w:type="paragraph" w:customStyle="1" w:styleId="SmallText">
    <w:name w:val="Small Text"/>
    <w:basedOn w:val="Normal"/>
    <w:qFormat/>
    <w:rsid w:val="00BD2F8F"/>
    <w:pPr>
      <w:spacing w:before="40" w:after="40"/>
    </w:pPr>
    <w:rPr>
      <w:sz w:val="20"/>
    </w:rPr>
  </w:style>
  <w:style w:type="paragraph" w:customStyle="1" w:styleId="para2">
    <w:name w:val="para2"/>
    <w:basedOn w:val="Normal"/>
    <w:rsid w:val="00803B8B"/>
    <w:pPr>
      <w:ind w:left="450" w:hanging="450"/>
    </w:pPr>
    <w:rPr>
      <w:rFonts w:eastAsia="Times New Roman" w:cs="Times New Roman"/>
      <w:szCs w:val="20"/>
      <w:lang w:bidi="ar-SA"/>
    </w:rPr>
  </w:style>
  <w:style w:type="paragraph" w:customStyle="1" w:styleId="para5">
    <w:name w:val="para5"/>
    <w:basedOn w:val="para2"/>
    <w:rsid w:val="00803B8B"/>
    <w:pPr>
      <w:ind w:left="900" w:hanging="900"/>
    </w:pPr>
  </w:style>
  <w:style w:type="paragraph" w:customStyle="1" w:styleId="BigTitle">
    <w:name w:val="Big Title"/>
    <w:basedOn w:val="SmallTitle"/>
    <w:qFormat/>
    <w:rsid w:val="006B23E0"/>
    <w:rPr>
      <w:rFonts w:asciiTheme="majorHAnsi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CC0"/>
    <w:pPr>
      <w:spacing w:before="0" w:after="200" w:line="276" w:lineRule="auto"/>
      <w:ind w:left="720"/>
    </w:pPr>
    <w:rPr>
      <w:rFonts w:ascii="Calibri" w:eastAsiaTheme="minorHAnsi" w:hAnsi="Calibri" w:cs="Times New Roman"/>
      <w:sz w:val="22"/>
      <w:lang w:bidi="ar-SA"/>
    </w:rPr>
  </w:style>
  <w:style w:type="paragraph" w:customStyle="1" w:styleId="para1">
    <w:name w:val="para1"/>
    <w:basedOn w:val="Normal"/>
    <w:rsid w:val="002903EA"/>
    <w:pPr>
      <w:ind w:left="720" w:hanging="720"/>
    </w:pPr>
    <w:rPr>
      <w:rFonts w:eastAsia="Times New Roman" w:cs="Times New Roman"/>
      <w:szCs w:val="20"/>
      <w:lang w:bidi="ar-SA"/>
    </w:rPr>
  </w:style>
  <w:style w:type="paragraph" w:customStyle="1" w:styleId="para">
    <w:name w:val="para"/>
    <w:basedOn w:val="Normal"/>
    <w:rsid w:val="002903EA"/>
    <w:pPr>
      <w:ind w:left="540" w:hanging="540"/>
    </w:pPr>
    <w:rPr>
      <w:rFonts w:eastAsia="Times New Roman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3844FB"/>
    <w:rPr>
      <w:color w:val="0000FF" w:themeColor="hyperlink"/>
      <w:u w:val="single"/>
    </w:rPr>
  </w:style>
  <w:style w:type="paragraph" w:customStyle="1" w:styleId="title1">
    <w:name w:val="title1"/>
    <w:basedOn w:val="Title"/>
    <w:rsid w:val="00416E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contextualSpacing w:val="0"/>
      <w:outlineLvl w:val="0"/>
    </w:pPr>
    <w:rPr>
      <w:rFonts w:ascii="Arial" w:eastAsia="Times New Roman" w:hAnsi="Arial" w:cs="Times New Roman"/>
      <w:b/>
      <w:color w:val="auto"/>
      <w:spacing w:val="0"/>
      <w:sz w:val="20"/>
      <w:szCs w:val="20"/>
      <w:lang w:bidi="ar-SA"/>
    </w:rPr>
  </w:style>
  <w:style w:type="paragraph" w:customStyle="1" w:styleId="para2a">
    <w:name w:val="para2a"/>
    <w:basedOn w:val="para2"/>
    <w:rsid w:val="00416E3D"/>
    <w:pPr>
      <w:ind w:firstLine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2A"/>
    <w:pPr>
      <w:spacing w:before="120" w:after="120" w:line="240" w:lineRule="auto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7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7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7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7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7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semiHidden/>
    <w:rsid w:val="002C7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70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C70D5"/>
  </w:style>
  <w:style w:type="character" w:customStyle="1" w:styleId="Heading2Char">
    <w:name w:val="Heading 2 Char"/>
    <w:basedOn w:val="DefaultParagraphFont"/>
    <w:link w:val="Heading2"/>
    <w:uiPriority w:val="9"/>
    <w:semiHidden/>
    <w:rsid w:val="00FA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7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A07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A07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A07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957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356A1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07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07A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FA07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A07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A0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0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0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7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07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A07AE"/>
    <w:rPr>
      <w:b/>
      <w:bCs/>
    </w:rPr>
  </w:style>
  <w:style w:type="character" w:styleId="Emphasis">
    <w:name w:val="Emphasis"/>
    <w:basedOn w:val="DefaultParagraphFont"/>
    <w:uiPriority w:val="20"/>
    <w:qFormat/>
    <w:rsid w:val="00FA07AE"/>
    <w:rPr>
      <w:i/>
      <w:iCs/>
    </w:rPr>
  </w:style>
  <w:style w:type="paragraph" w:styleId="NoSpacing">
    <w:name w:val="No Spacing"/>
    <w:link w:val="NoSpacingChar"/>
    <w:uiPriority w:val="1"/>
    <w:qFormat/>
    <w:rsid w:val="00FA07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07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07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7A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A07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07A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A07A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07A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07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7A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A07AE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A07AE"/>
  </w:style>
  <w:style w:type="paragraph" w:customStyle="1" w:styleId="MainTitle">
    <w:name w:val="Main Title"/>
    <w:basedOn w:val="Normal"/>
    <w:autoRedefine/>
    <w:qFormat/>
    <w:rsid w:val="006B23E0"/>
    <w:rPr>
      <w:rFonts w:asciiTheme="majorHAnsi" w:eastAsia="Times New Roman" w:hAnsiTheme="majorHAnsi" w:cs="Times New Roman"/>
      <w:b/>
      <w:bCs/>
      <w:sz w:val="28"/>
      <w:szCs w:val="28"/>
    </w:rPr>
  </w:style>
  <w:style w:type="paragraph" w:customStyle="1" w:styleId="MainParagraph">
    <w:name w:val="Main Paragraph"/>
    <w:basedOn w:val="Normal"/>
    <w:rsid w:val="00876E42"/>
    <w:pPr>
      <w:spacing w:before="80" w:after="80"/>
      <w:ind w:left="1685" w:hanging="965"/>
    </w:pPr>
    <w:rPr>
      <w:rFonts w:eastAsia="Times New Roman" w:cs="Times New Roman"/>
      <w:szCs w:val="20"/>
    </w:rPr>
  </w:style>
  <w:style w:type="paragraph" w:customStyle="1" w:styleId="MainText">
    <w:name w:val="MainText"/>
    <w:basedOn w:val="Normal"/>
    <w:rsid w:val="00876E42"/>
    <w:pPr>
      <w:spacing w:after="80"/>
      <w:ind w:left="720" w:hanging="720"/>
    </w:pPr>
    <w:rPr>
      <w:rFonts w:eastAsia="Times New Roman" w:cs="Times New Roman"/>
      <w:szCs w:val="20"/>
    </w:rPr>
  </w:style>
  <w:style w:type="paragraph" w:customStyle="1" w:styleId="SmallTitle">
    <w:name w:val="Small Title"/>
    <w:basedOn w:val="Normal"/>
    <w:qFormat/>
    <w:rsid w:val="00BD2F8F"/>
    <w:pPr>
      <w:spacing w:before="40" w:after="40"/>
      <w:outlineLvl w:val="0"/>
    </w:pPr>
    <w:rPr>
      <w:rFonts w:ascii="Arial" w:hAnsi="Arial" w:cs="Arial"/>
      <w:b/>
      <w:sz w:val="20"/>
      <w:szCs w:val="20"/>
    </w:rPr>
  </w:style>
  <w:style w:type="paragraph" w:customStyle="1" w:styleId="SmallText">
    <w:name w:val="Small Text"/>
    <w:basedOn w:val="Normal"/>
    <w:qFormat/>
    <w:rsid w:val="00BD2F8F"/>
    <w:pPr>
      <w:spacing w:before="40" w:after="40"/>
    </w:pPr>
    <w:rPr>
      <w:sz w:val="20"/>
    </w:rPr>
  </w:style>
  <w:style w:type="paragraph" w:customStyle="1" w:styleId="para2">
    <w:name w:val="para2"/>
    <w:basedOn w:val="Normal"/>
    <w:rsid w:val="00803B8B"/>
    <w:pPr>
      <w:ind w:left="450" w:hanging="450"/>
    </w:pPr>
    <w:rPr>
      <w:rFonts w:eastAsia="Times New Roman" w:cs="Times New Roman"/>
      <w:szCs w:val="20"/>
      <w:lang w:bidi="ar-SA"/>
    </w:rPr>
  </w:style>
  <w:style w:type="paragraph" w:customStyle="1" w:styleId="para5">
    <w:name w:val="para5"/>
    <w:basedOn w:val="para2"/>
    <w:rsid w:val="00803B8B"/>
    <w:pPr>
      <w:ind w:left="900" w:hanging="900"/>
    </w:pPr>
  </w:style>
  <w:style w:type="paragraph" w:customStyle="1" w:styleId="BigTitle">
    <w:name w:val="Big Title"/>
    <w:basedOn w:val="SmallTitle"/>
    <w:qFormat/>
    <w:rsid w:val="006B23E0"/>
    <w:rPr>
      <w:rFonts w:asciiTheme="majorHAnsi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CC0"/>
    <w:pPr>
      <w:spacing w:before="0" w:after="200" w:line="276" w:lineRule="auto"/>
      <w:ind w:left="720"/>
    </w:pPr>
    <w:rPr>
      <w:rFonts w:ascii="Calibri" w:eastAsiaTheme="minorHAnsi" w:hAnsi="Calibri" w:cs="Times New Roman"/>
      <w:sz w:val="22"/>
      <w:lang w:bidi="ar-SA"/>
    </w:rPr>
  </w:style>
  <w:style w:type="paragraph" w:customStyle="1" w:styleId="para1">
    <w:name w:val="para1"/>
    <w:basedOn w:val="Normal"/>
    <w:rsid w:val="002903EA"/>
    <w:pPr>
      <w:ind w:left="720" w:hanging="720"/>
    </w:pPr>
    <w:rPr>
      <w:rFonts w:eastAsia="Times New Roman" w:cs="Times New Roman"/>
      <w:szCs w:val="20"/>
      <w:lang w:bidi="ar-SA"/>
    </w:rPr>
  </w:style>
  <w:style w:type="paragraph" w:customStyle="1" w:styleId="para">
    <w:name w:val="para"/>
    <w:basedOn w:val="Normal"/>
    <w:rsid w:val="002903EA"/>
    <w:pPr>
      <w:ind w:left="540" w:hanging="540"/>
    </w:pPr>
    <w:rPr>
      <w:rFonts w:eastAsia="Times New Roman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3844FB"/>
    <w:rPr>
      <w:color w:val="0000FF" w:themeColor="hyperlink"/>
      <w:u w:val="single"/>
    </w:rPr>
  </w:style>
  <w:style w:type="paragraph" w:customStyle="1" w:styleId="title1">
    <w:name w:val="title1"/>
    <w:basedOn w:val="Title"/>
    <w:rsid w:val="00416E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contextualSpacing w:val="0"/>
      <w:outlineLvl w:val="0"/>
    </w:pPr>
    <w:rPr>
      <w:rFonts w:ascii="Arial" w:eastAsia="Times New Roman" w:hAnsi="Arial" w:cs="Times New Roman"/>
      <w:b/>
      <w:color w:val="auto"/>
      <w:spacing w:val="0"/>
      <w:sz w:val="20"/>
      <w:szCs w:val="20"/>
      <w:lang w:bidi="ar-SA"/>
    </w:rPr>
  </w:style>
  <w:style w:type="paragraph" w:customStyle="1" w:styleId="para2a">
    <w:name w:val="para2a"/>
    <w:basedOn w:val="para2"/>
    <w:rsid w:val="00416E3D"/>
    <w:pPr>
      <w:ind w:firstLine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d97\Templates\lafco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4DAD-2A63-4C39-9EDC-8AAF992F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lafcocover.dot</Template>
  <TotalTime>53</TotalTime>
  <Pages>5</Pages>
  <Words>1251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COUNTY</vt:lpstr>
    </vt:vector>
  </TitlesOfParts>
  <Company>County of Santa Clara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COUNTY</dc:title>
  <dc:creator>CEO_Def_User</dc:creator>
  <cp:lastModifiedBy>neelima.palacherla</cp:lastModifiedBy>
  <cp:revision>6</cp:revision>
  <cp:lastPrinted>2013-06-26T18:04:00Z</cp:lastPrinted>
  <dcterms:created xsi:type="dcterms:W3CDTF">2013-07-01T19:46:00Z</dcterms:created>
  <dcterms:modified xsi:type="dcterms:W3CDTF">2013-07-01T20:53:00Z</dcterms:modified>
</cp:coreProperties>
</file>